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8A" w:rsidRPr="00DD293B" w:rsidRDefault="006A2D14">
      <w:pPr>
        <w:rPr>
          <w:rFonts w:ascii="Times New Roman" w:hAnsi="Times New Roman" w:cs="Times New Roman"/>
        </w:rPr>
      </w:pPr>
      <w:r w:rsidRPr="00DD293B">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1F595679" wp14:editId="41571767">
                <wp:simplePos x="0" y="0"/>
                <wp:positionH relativeFrom="margin">
                  <wp:align>center</wp:align>
                </wp:positionH>
                <wp:positionV relativeFrom="margin">
                  <wp:align>center</wp:align>
                </wp:positionV>
                <wp:extent cx="2590800" cy="6835775"/>
                <wp:effectExtent l="0" t="0" r="0" b="317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83577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Calibri" w:hAnsi="Times New Roman" w:cs="Times New Roman"/>
                                <w:b/>
                                <w:iCs/>
                                <w:color w:val="auto"/>
                                <w:sz w:val="22"/>
                              </w:rPr>
                              <w:alias w:val="Address"/>
                              <w:id w:val="71749700"/>
                              <w:dataBinding w:prefixMappings="xmlns:ns0='http://schemas.microsoft.com/office/2006/coverPageProps'" w:xpath="/ns0:CoverPageProperties[1]/ns0:CompanyAddress[1]" w:storeItemID="{55AF091B-3C7A-41E3-B477-F2FDAA23CFDA}"/>
                              <w:text w:multiLine="1"/>
                            </w:sdtPr>
                            <w:sdtEndPr/>
                            <w:sdtContent>
                              <w:p w:rsidR="006A2D14" w:rsidRPr="006A2D14" w:rsidRDefault="006A2D14" w:rsidP="006A2D14">
                                <w:pPr>
                                  <w:pStyle w:val="ContactInformation"/>
                                  <w:jc w:val="center"/>
                                </w:pPr>
                                <w:r w:rsidRPr="006A2D14">
                                  <w:rPr>
                                    <w:rFonts w:ascii="Times New Roman" w:eastAsia="Calibri" w:hAnsi="Times New Roman" w:cs="Times New Roman"/>
                                    <w:b/>
                                    <w:iCs/>
                                    <w:color w:val="auto"/>
                                    <w:sz w:val="22"/>
                                  </w:rPr>
                                  <w:t>Universal design is a broad concept that is defined by The Center for Universal Design at North Carolina State University as "the design of products and environments to be usable by all people, to the greatest extent possible, without the need for adaptation or specialized design."</w:t>
                                </w:r>
                                <w:r w:rsidRPr="006A2D14">
                                  <w:rPr>
                                    <w:rFonts w:ascii="Times New Roman" w:eastAsia="Calibri" w:hAnsi="Times New Roman" w:cs="Times New Roman"/>
                                    <w:b/>
                                    <w:iCs/>
                                    <w:color w:val="auto"/>
                                    <w:sz w:val="22"/>
                                  </w:rPr>
                                  <w:br/>
                                  <w:t>Sidewalks with curb cuts and doors that automatically open when a person moves near them are examples of universally designed products. They benefit people with disabilities, parents with baby strollers, delivery workers, and others. Human characteristics considered in universal designs may include age, gender, stature, race/ethnicity, culture, native language and learning preference.</w:t>
                                </w:r>
                                <w:r w:rsidRPr="006A2D14">
                                  <w:rPr>
                                    <w:rFonts w:ascii="Times New Roman" w:eastAsia="Calibri" w:hAnsi="Times New Roman" w:cs="Times New Roman"/>
                                    <w:b/>
                                    <w:iCs/>
                                    <w:color w:val="auto"/>
                                    <w:sz w:val="22"/>
                                  </w:rPr>
                                  <w:br/>
                                </w:r>
                                <w:r w:rsidRPr="006A2D14">
                                  <w:rPr>
                                    <w:rFonts w:ascii="Times New Roman" w:eastAsia="Calibri" w:hAnsi="Times New Roman" w:cs="Times New Roman"/>
                                    <w:b/>
                                    <w:iCs/>
                                    <w:color w:val="auto"/>
                                    <w:sz w:val="22"/>
                                  </w:rPr>
                                  <w:tab/>
                                </w:r>
                                <w:r w:rsidRPr="006A2D14">
                                  <w:rPr>
                                    <w:rFonts w:ascii="Times New Roman" w:eastAsia="Calibri" w:hAnsi="Times New Roman" w:cs="Times New Roman"/>
                                    <w:b/>
                                    <w:iCs/>
                                    <w:color w:val="auto"/>
                                    <w:sz w:val="22"/>
                                  </w:rPr>
                                  <w:tab/>
                                  <w:t>- www.washington.edu</w:t>
                                </w:r>
                                <w:r w:rsidRPr="006A2D14">
                                  <w:rPr>
                                    <w:rFonts w:ascii="Times New Roman" w:eastAsia="Calibri" w:hAnsi="Times New Roman" w:cs="Times New Roman"/>
                                    <w:b/>
                                    <w:iCs/>
                                    <w:color w:val="auto"/>
                                    <w:sz w:val="22"/>
                                  </w:rPr>
                                  <w:br/>
                                </w:r>
                                <w:r>
                                  <w:rPr>
                                    <w:rFonts w:ascii="Times New Roman" w:eastAsia="Calibri" w:hAnsi="Times New Roman" w:cs="Times New Roman"/>
                                    <w:b/>
                                    <w:iCs/>
                                  </w:rPr>
                                  <w:br/>
                                </w:r>
                                <w:r>
                                  <w:rPr>
                                    <w:rFonts w:ascii="Times New Roman" w:eastAsia="Calibri" w:hAnsi="Times New Roman" w:cs="Times New Roman"/>
                                    <w:b/>
                                    <w:iCs/>
                                  </w:rPr>
                                  <w:br/>
                                </w:r>
                                <w:r>
                                  <w:rPr>
                                    <w:rFonts w:ascii="Times New Roman" w:eastAsia="Calibri" w:hAnsi="Times New Roman" w:cs="Times New Roman"/>
                                    <w:b/>
                                    <w:iCs/>
                                  </w:rPr>
                                  <w:br/>
                                </w:r>
                                <w:r>
                                  <w:rPr>
                                    <w:rFonts w:ascii="Times New Roman" w:eastAsia="Calibri" w:hAnsi="Times New Roman" w:cs="Times New Roman"/>
                                    <w:b/>
                                    <w:iCs/>
                                  </w:rPr>
                                  <w:br/>
                                </w:r>
                                <w:r>
                                  <w:rPr>
                                    <w:rFonts w:ascii="Times New Roman" w:eastAsia="Calibri" w:hAnsi="Times New Roman" w:cs="Times New Roman"/>
                                    <w:b/>
                                    <w:iCs/>
                                  </w:rPr>
                                  <w:br/>
                                </w:r>
                                <w:r w:rsidRPr="006A2D14">
                                  <w:rPr>
                                    <w:rFonts w:ascii="Times New Roman" w:eastAsia="Calibri" w:hAnsi="Times New Roman" w:cs="Times New Roman"/>
                                    <w:b/>
                                    <w:iCs/>
                                    <w:color w:val="auto"/>
                                    <w:sz w:val="22"/>
                                  </w:rPr>
                                  <w:t xml:space="preserve">The Finger Lakes Independence Center </w:t>
                                </w:r>
                                <w:r>
                                  <w:rPr>
                                    <w:rFonts w:ascii="Times New Roman" w:eastAsia="Calibri" w:hAnsi="Times New Roman" w:cs="Times New Roman"/>
                                    <w:b/>
                                    <w:iCs/>
                                  </w:rPr>
                                  <w:br/>
                                </w:r>
                                <w:r w:rsidRPr="006A2D14">
                                  <w:rPr>
                                    <w:rFonts w:ascii="Times New Roman" w:eastAsia="Calibri" w:hAnsi="Times New Roman" w:cs="Times New Roman"/>
                                    <w:b/>
                                    <w:iCs/>
                                    <w:color w:val="auto"/>
                                    <w:sz w:val="22"/>
                                  </w:rPr>
                                  <w:t>215 Fifth Street</w:t>
                                </w:r>
                                <w:r>
                                  <w:rPr>
                                    <w:rFonts w:ascii="Times New Roman" w:eastAsia="Calibri" w:hAnsi="Times New Roman" w:cs="Times New Roman"/>
                                    <w:b/>
                                    <w:iCs/>
                                  </w:rPr>
                                  <w:br/>
                                </w:r>
                                <w:r w:rsidRPr="006A2D14">
                                  <w:rPr>
                                    <w:rFonts w:ascii="Times New Roman" w:eastAsia="Calibri" w:hAnsi="Times New Roman" w:cs="Times New Roman"/>
                                    <w:b/>
                                    <w:iCs/>
                                    <w:color w:val="auto"/>
                                    <w:sz w:val="22"/>
                                  </w:rPr>
                                  <w:t>Ithaca, NY 14850</w:t>
                                </w:r>
                                <w:r>
                                  <w:rPr>
                                    <w:rFonts w:ascii="Times New Roman" w:eastAsia="Calibri" w:hAnsi="Times New Roman" w:cs="Times New Roman"/>
                                    <w:b/>
                                    <w:iCs/>
                                  </w:rPr>
                                  <w:br/>
                                </w:r>
                                <w:r w:rsidRPr="006A2D14">
                                  <w:rPr>
                                    <w:rFonts w:ascii="Times New Roman" w:eastAsia="Calibri" w:hAnsi="Times New Roman" w:cs="Times New Roman"/>
                                    <w:b/>
                                    <w:iCs/>
                                    <w:color w:val="auto"/>
                                    <w:sz w:val="22"/>
                                  </w:rPr>
                                  <w:t>Phone: 607.272.2433</w:t>
                                </w:r>
                                <w:r>
                                  <w:rPr>
                                    <w:rFonts w:ascii="Times New Roman" w:eastAsia="Calibri" w:hAnsi="Times New Roman" w:cs="Times New Roman"/>
                                    <w:b/>
                                    <w:iCs/>
                                    <w:color w:val="auto"/>
                                    <w:sz w:val="22"/>
                                  </w:rPr>
                                  <w:br/>
                                </w:r>
                                <w:r w:rsidRPr="006A2D14">
                                  <w:rPr>
                                    <w:rFonts w:ascii="Times New Roman" w:eastAsia="Calibri" w:hAnsi="Times New Roman" w:cs="Times New Roman"/>
                                    <w:b/>
                                    <w:iCs/>
                                    <w:color w:val="auto"/>
                                    <w:sz w:val="22"/>
                                  </w:rPr>
                                  <w:t>Fax: 607.272.0902</w:t>
                                </w:r>
                                <w:r>
                                  <w:rPr>
                                    <w:rFonts w:ascii="Times New Roman" w:eastAsia="Calibri" w:hAnsi="Times New Roman" w:cs="Times New Roman"/>
                                    <w:b/>
                                    <w:iCs/>
                                    <w:color w:val="auto"/>
                                    <w:sz w:val="22"/>
                                  </w:rPr>
                                  <w:br/>
                                  <w:t>www.fliconline.org</w:t>
                                </w:r>
                                <w:r w:rsidRPr="006A2D14">
                                  <w:rPr>
                                    <w:rFonts w:ascii="Times New Roman" w:eastAsia="Calibri" w:hAnsi="Times New Roman" w:cs="Times New Roman"/>
                                    <w:b/>
                                    <w:iCs/>
                                    <w:color w:val="auto"/>
                                    <w:sz w:val="22"/>
                                  </w:rPr>
                                  <w:br/>
                                </w:r>
                              </w:p>
                            </w:sdtContent>
                          </w:sdt>
                          <w:p w:rsidR="00CB54DF" w:rsidRPr="00AD5088" w:rsidRDefault="006A2D14" w:rsidP="006A2D14">
                            <w:pPr>
                              <w:pStyle w:val="ContactInformation"/>
                              <w:jc w:val="center"/>
                              <w:rPr>
                                <w:rFonts w:ascii="Times New Roman" w:hAnsi="Times New Roman" w:cs="Times New Roman"/>
                                <w:b/>
                                <w:color w:val="auto"/>
                                <w:sz w:val="20"/>
                                <w:szCs w:val="20"/>
                              </w:rPr>
                            </w:pPr>
                            <w:r>
                              <w:rPr>
                                <w:rFonts w:ascii="Times New Roman" w:hAnsi="Times New Roman" w:cs="Times New Roman"/>
                                <w:noProof/>
                                <w:color w:val="323E4F" w:themeColor="text2" w:themeShade="BF"/>
                                <w:sz w:val="22"/>
                              </w:rPr>
                              <w:drawing>
                                <wp:inline distT="0" distB="0" distL="0" distR="0" wp14:anchorId="24461910" wp14:editId="303C3003">
                                  <wp:extent cx="2377440" cy="10166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United_Way_Logo.svg[2].png"/>
                                          <pic:cNvPicPr/>
                                        </pic:nvPicPr>
                                        <pic:blipFill>
                                          <a:blip r:embed="rId10">
                                            <a:extLst>
                                              <a:ext uri="{28A0092B-C50C-407E-A947-70E740481C1C}">
                                                <a14:useLocalDpi xmlns:a14="http://schemas.microsoft.com/office/drawing/2010/main" val="0"/>
                                              </a:ext>
                                            </a:extLst>
                                          </a:blip>
                                          <a:stretch>
                                            <a:fillRect/>
                                          </a:stretch>
                                        </pic:blipFill>
                                        <pic:spPr>
                                          <a:xfrm>
                                            <a:off x="0" y="0"/>
                                            <a:ext cx="2377440" cy="1016635"/>
                                          </a:xfrm>
                                          <a:prstGeom prst="rect">
                                            <a:avLst/>
                                          </a:prstGeom>
                                        </pic:spPr>
                                      </pic:pic>
                                    </a:graphicData>
                                  </a:graphic>
                                </wp:inline>
                              </w:drawing>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95679" id="_x0000_t202" coordsize="21600,21600" o:spt="202" path="m,l,21600r21600,l21600,xe">
                <v:stroke joinstyle="miter"/>
                <v:path gradientshapeok="t" o:connecttype="rect"/>
              </v:shapetype>
              <v:shape id="Text Box 6" o:spid="_x0000_s1026" type="#_x0000_t202" style="position:absolute;margin-left:0;margin-top:0;width:204pt;height:538.2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" fillcolor="#5b9bd5 [3204]" stroked="f">
                <v:fill opacity="0" color2="#bdd6ee [1300]" rotate="t" focusposition=",1" focussize="" focus="100%" type="gradientRadial">
                  <o:fill v:ext="view" type="gradientCenter"/>
                </v:fill>
                <v:textbox inset=",7.2pt,,7.2pt">
                  <w:txbxContent>
                    <w:sdt>
                      <w:sdtPr>
                        <w:rPr>
                          <w:rFonts w:ascii="Times New Roman" w:eastAsia="Calibri" w:hAnsi="Times New Roman" w:cs="Times New Roman"/>
                          <w:b/>
                          <w:iCs/>
                          <w:color w:val="auto"/>
                          <w:sz w:val="22"/>
                        </w:rPr>
                        <w:alias w:val="Address"/>
                        <w:id w:val="71749700"/>
                        <w:dataBinding w:prefixMappings="xmlns:ns0='http://schemas.microsoft.com/office/2006/coverPageProps'" w:xpath="/ns0:CoverPageProperties[1]/ns0:CompanyAddress[1]" w:storeItemID="{55AF091B-3C7A-41E3-B477-F2FDAA23CFDA}"/>
                        <w:text w:multiLine="1"/>
                      </w:sdtPr>
                      <w:sdtEndPr/>
                      <w:sdtContent>
                        <w:p w:rsidR="006A2D14" w:rsidRPr="006A2D14" w:rsidRDefault="006A2D14" w:rsidP="006A2D14">
                          <w:pPr>
                            <w:pStyle w:val="ContactInformation"/>
                            <w:jc w:val="center"/>
                          </w:pPr>
                          <w:r w:rsidRPr="006A2D14">
                            <w:rPr>
                              <w:rFonts w:ascii="Times New Roman" w:eastAsia="Calibri" w:hAnsi="Times New Roman" w:cs="Times New Roman"/>
                              <w:b/>
                              <w:iCs/>
                              <w:color w:val="auto"/>
                              <w:sz w:val="22"/>
                            </w:rPr>
                            <w:t>Universal design is a broad concept that is defined by The Center for Universal Design at North Carolina State University as "the design of products and environments to be usable by all people, to the greatest extent possible, without the need for adaptation or specialized design."</w:t>
                          </w:r>
                          <w:r w:rsidRPr="006A2D14">
                            <w:rPr>
                              <w:rFonts w:ascii="Times New Roman" w:eastAsia="Calibri" w:hAnsi="Times New Roman" w:cs="Times New Roman"/>
                              <w:b/>
                              <w:iCs/>
                              <w:color w:val="auto"/>
                              <w:sz w:val="22"/>
                            </w:rPr>
                            <w:br/>
                            <w:t>Sidewalks with curb cuts and doors that automatically open when a person moves near them are examples of universally designed products. They benefit people with disabilities, parents with baby strollers, delivery workers, and others. Human characteristics considered in universal designs may include age, gender, stature, race/ethnicity, culture, native language and learning preference.</w:t>
                          </w:r>
                          <w:r w:rsidRPr="006A2D14">
                            <w:rPr>
                              <w:rFonts w:ascii="Times New Roman" w:eastAsia="Calibri" w:hAnsi="Times New Roman" w:cs="Times New Roman"/>
                              <w:b/>
                              <w:iCs/>
                              <w:color w:val="auto"/>
                              <w:sz w:val="22"/>
                            </w:rPr>
                            <w:br/>
                          </w:r>
                          <w:r w:rsidRPr="006A2D14">
                            <w:rPr>
                              <w:rFonts w:ascii="Times New Roman" w:eastAsia="Calibri" w:hAnsi="Times New Roman" w:cs="Times New Roman"/>
                              <w:b/>
                              <w:iCs/>
                              <w:color w:val="auto"/>
                              <w:sz w:val="22"/>
                            </w:rPr>
                            <w:tab/>
                          </w:r>
                          <w:r w:rsidRPr="006A2D14">
                            <w:rPr>
                              <w:rFonts w:ascii="Times New Roman" w:eastAsia="Calibri" w:hAnsi="Times New Roman" w:cs="Times New Roman"/>
                              <w:b/>
                              <w:iCs/>
                              <w:color w:val="auto"/>
                              <w:sz w:val="22"/>
                            </w:rPr>
                            <w:tab/>
                            <w:t>- www.washington.edu</w:t>
                          </w:r>
                          <w:r w:rsidRPr="006A2D14">
                            <w:rPr>
                              <w:rFonts w:ascii="Times New Roman" w:eastAsia="Calibri" w:hAnsi="Times New Roman" w:cs="Times New Roman"/>
                              <w:b/>
                              <w:iCs/>
                              <w:color w:val="auto"/>
                              <w:sz w:val="22"/>
                            </w:rPr>
                            <w:br/>
                          </w:r>
                          <w:r>
                            <w:rPr>
                              <w:rFonts w:ascii="Times New Roman" w:eastAsia="Calibri" w:hAnsi="Times New Roman" w:cs="Times New Roman"/>
                              <w:b/>
                              <w:iCs/>
                            </w:rPr>
                            <w:br/>
                          </w:r>
                          <w:r>
                            <w:rPr>
                              <w:rFonts w:ascii="Times New Roman" w:eastAsia="Calibri" w:hAnsi="Times New Roman" w:cs="Times New Roman"/>
                              <w:b/>
                              <w:iCs/>
                            </w:rPr>
                            <w:br/>
                          </w:r>
                          <w:r>
                            <w:rPr>
                              <w:rFonts w:ascii="Times New Roman" w:eastAsia="Calibri" w:hAnsi="Times New Roman" w:cs="Times New Roman"/>
                              <w:b/>
                              <w:iCs/>
                            </w:rPr>
                            <w:br/>
                          </w:r>
                          <w:r>
                            <w:rPr>
                              <w:rFonts w:ascii="Times New Roman" w:eastAsia="Calibri" w:hAnsi="Times New Roman" w:cs="Times New Roman"/>
                              <w:b/>
                              <w:iCs/>
                            </w:rPr>
                            <w:br/>
                          </w:r>
                          <w:r>
                            <w:rPr>
                              <w:rFonts w:ascii="Times New Roman" w:eastAsia="Calibri" w:hAnsi="Times New Roman" w:cs="Times New Roman"/>
                              <w:b/>
                              <w:iCs/>
                            </w:rPr>
                            <w:br/>
                          </w:r>
                          <w:r w:rsidRPr="006A2D14">
                            <w:rPr>
                              <w:rFonts w:ascii="Times New Roman" w:eastAsia="Calibri" w:hAnsi="Times New Roman" w:cs="Times New Roman"/>
                              <w:b/>
                              <w:iCs/>
                              <w:color w:val="auto"/>
                              <w:sz w:val="22"/>
                            </w:rPr>
                            <w:t xml:space="preserve">The Finger Lakes Independence Center </w:t>
                          </w:r>
                          <w:r>
                            <w:rPr>
                              <w:rFonts w:ascii="Times New Roman" w:eastAsia="Calibri" w:hAnsi="Times New Roman" w:cs="Times New Roman"/>
                              <w:b/>
                              <w:iCs/>
                            </w:rPr>
                            <w:br/>
                          </w:r>
                          <w:r w:rsidRPr="006A2D14">
                            <w:rPr>
                              <w:rFonts w:ascii="Times New Roman" w:eastAsia="Calibri" w:hAnsi="Times New Roman" w:cs="Times New Roman"/>
                              <w:b/>
                              <w:iCs/>
                              <w:color w:val="auto"/>
                              <w:sz w:val="22"/>
                            </w:rPr>
                            <w:t>215 Fifth Street</w:t>
                          </w:r>
                          <w:r>
                            <w:rPr>
                              <w:rFonts w:ascii="Times New Roman" w:eastAsia="Calibri" w:hAnsi="Times New Roman" w:cs="Times New Roman"/>
                              <w:b/>
                              <w:iCs/>
                            </w:rPr>
                            <w:br/>
                          </w:r>
                          <w:r w:rsidRPr="006A2D14">
                            <w:rPr>
                              <w:rFonts w:ascii="Times New Roman" w:eastAsia="Calibri" w:hAnsi="Times New Roman" w:cs="Times New Roman"/>
                              <w:b/>
                              <w:iCs/>
                              <w:color w:val="auto"/>
                              <w:sz w:val="22"/>
                            </w:rPr>
                            <w:t>Ithaca, NY 14850</w:t>
                          </w:r>
                          <w:r>
                            <w:rPr>
                              <w:rFonts w:ascii="Times New Roman" w:eastAsia="Calibri" w:hAnsi="Times New Roman" w:cs="Times New Roman"/>
                              <w:b/>
                              <w:iCs/>
                            </w:rPr>
                            <w:br/>
                          </w:r>
                          <w:r w:rsidRPr="006A2D14">
                            <w:rPr>
                              <w:rFonts w:ascii="Times New Roman" w:eastAsia="Calibri" w:hAnsi="Times New Roman" w:cs="Times New Roman"/>
                              <w:b/>
                              <w:iCs/>
                              <w:color w:val="auto"/>
                              <w:sz w:val="22"/>
                            </w:rPr>
                            <w:t>Phone: 607.272.2433</w:t>
                          </w:r>
                          <w:r>
                            <w:rPr>
                              <w:rFonts w:ascii="Times New Roman" w:eastAsia="Calibri" w:hAnsi="Times New Roman" w:cs="Times New Roman"/>
                              <w:b/>
                              <w:iCs/>
                              <w:color w:val="auto"/>
                              <w:sz w:val="22"/>
                            </w:rPr>
                            <w:br/>
                          </w:r>
                          <w:r w:rsidRPr="006A2D14">
                            <w:rPr>
                              <w:rFonts w:ascii="Times New Roman" w:eastAsia="Calibri" w:hAnsi="Times New Roman" w:cs="Times New Roman"/>
                              <w:b/>
                              <w:iCs/>
                              <w:color w:val="auto"/>
                              <w:sz w:val="22"/>
                            </w:rPr>
                            <w:t>Fax: 607.272.0902</w:t>
                          </w:r>
                          <w:r>
                            <w:rPr>
                              <w:rFonts w:ascii="Times New Roman" w:eastAsia="Calibri" w:hAnsi="Times New Roman" w:cs="Times New Roman"/>
                              <w:b/>
                              <w:iCs/>
                              <w:color w:val="auto"/>
                              <w:sz w:val="22"/>
                            </w:rPr>
                            <w:br/>
                            <w:t>www.fliconline.org</w:t>
                          </w:r>
                          <w:r w:rsidRPr="006A2D14">
                            <w:rPr>
                              <w:rFonts w:ascii="Times New Roman" w:eastAsia="Calibri" w:hAnsi="Times New Roman" w:cs="Times New Roman"/>
                              <w:b/>
                              <w:iCs/>
                              <w:color w:val="auto"/>
                              <w:sz w:val="22"/>
                            </w:rPr>
                            <w:br/>
                          </w:r>
                        </w:p>
                      </w:sdtContent>
                    </w:sdt>
                    <w:p w:rsidR="00CB54DF" w:rsidRPr="00AD5088" w:rsidRDefault="006A2D14" w:rsidP="006A2D14">
                      <w:pPr>
                        <w:pStyle w:val="ContactInformation"/>
                        <w:jc w:val="center"/>
                        <w:rPr>
                          <w:rFonts w:ascii="Times New Roman" w:hAnsi="Times New Roman" w:cs="Times New Roman"/>
                          <w:b/>
                          <w:color w:val="auto"/>
                          <w:sz w:val="20"/>
                          <w:szCs w:val="20"/>
                        </w:rPr>
                      </w:pPr>
                      <w:r>
                        <w:rPr>
                          <w:rFonts w:ascii="Times New Roman" w:hAnsi="Times New Roman" w:cs="Times New Roman"/>
                          <w:noProof/>
                          <w:color w:val="323E4F" w:themeColor="text2" w:themeShade="BF"/>
                          <w:sz w:val="22"/>
                        </w:rPr>
                        <w:drawing>
                          <wp:inline distT="0" distB="0" distL="0" distR="0" wp14:anchorId="24461910" wp14:editId="303C3003">
                            <wp:extent cx="2377440" cy="10166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United_Way_Logo.svg[2].png"/>
                                    <pic:cNvPicPr/>
                                  </pic:nvPicPr>
                                  <pic:blipFill>
                                    <a:blip r:embed="rId10">
                                      <a:extLst>
                                        <a:ext uri="{28A0092B-C50C-407E-A947-70E740481C1C}">
                                          <a14:useLocalDpi xmlns:a14="http://schemas.microsoft.com/office/drawing/2010/main" val="0"/>
                                        </a:ext>
                                      </a:extLst>
                                    </a:blip>
                                    <a:stretch>
                                      <a:fillRect/>
                                    </a:stretch>
                                  </pic:blipFill>
                                  <pic:spPr>
                                    <a:xfrm>
                                      <a:off x="0" y="0"/>
                                      <a:ext cx="2377440" cy="1016635"/>
                                    </a:xfrm>
                                    <a:prstGeom prst="rect">
                                      <a:avLst/>
                                    </a:prstGeom>
                                  </pic:spPr>
                                </pic:pic>
                              </a:graphicData>
                            </a:graphic>
                          </wp:inline>
                        </w:drawing>
                      </w:r>
                    </w:p>
                  </w:txbxContent>
                </v:textbox>
                <w10:wrap type="square" anchorx="margin" anchory="margin"/>
              </v:shape>
            </w:pict>
          </mc:Fallback>
        </mc:AlternateContent>
      </w:r>
      <w:r w:rsidR="005A5971" w:rsidRPr="00DD293B">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420D73A1" wp14:editId="1919CAEC">
                <wp:simplePos x="0" y="0"/>
                <wp:positionH relativeFrom="margin">
                  <wp:align>right</wp:align>
                </wp:positionH>
                <wp:positionV relativeFrom="margin">
                  <wp:align>top</wp:align>
                </wp:positionV>
                <wp:extent cx="2560320" cy="185610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856105"/>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D8" w:rsidRPr="005B64D8" w:rsidRDefault="00AF19F1" w:rsidP="00AF19F1">
                            <w:pPr>
                              <w:jc w:val="center"/>
                              <w:rPr>
                                <w:color w:val="323E4F" w:themeColor="text2" w:themeShade="BF"/>
                              </w:rPr>
                            </w:pPr>
                            <w:r>
                              <w:rPr>
                                <w:noProof/>
                              </w:rPr>
                              <w:drawing>
                                <wp:inline distT="0" distB="0" distL="0" distR="0" wp14:anchorId="7D97D583" wp14:editId="44E6FF58">
                                  <wp:extent cx="2095500" cy="1571625"/>
                                  <wp:effectExtent l="114300" t="114300" r="114300"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px-Nurul_Muttaqin_Mosque_-_Wheelchair_Ramp[1].jpg"/>
                                          <pic:cNvPicPr/>
                                        </pic:nvPicPr>
                                        <pic:blipFill>
                                          <a:blip r:embed="rId11">
                                            <a:extLst>
                                              <a:ext uri="{28A0092B-C50C-407E-A947-70E740481C1C}">
                                                <a14:useLocalDpi xmlns:a14="http://schemas.microsoft.com/office/drawing/2010/main" val="0"/>
                                              </a:ext>
                                            </a:extLst>
                                          </a:blip>
                                          <a:stretch>
                                            <a:fillRect/>
                                          </a:stretch>
                                        </pic:blipFill>
                                        <pic:spPr>
                                          <a:xfrm>
                                            <a:off x="0" y="0"/>
                                            <a:ext cx="2095500" cy="1571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54DF" w:rsidRDefault="00CB54DF" w:rsidP="00AF19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73A1" id="Rectangle 3" o:spid="_x0000_s1027" style="position:absolute;margin-left:150.4pt;margin-top:0;width:201.6pt;height:146.15pt;z-index:2516556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" fillcolor="#5b9bd5 [3204]" stroked="f">
                <v:fill color2="#bdd6ee [1300]" focusposition=",1" focussize="" focus="100%" type="gradientRadial">
                  <o:fill v:ext="view" type="gradientCenter"/>
                </v:fill>
                <v:textbox>
                  <w:txbxContent>
                    <w:p w:rsidR="005B64D8" w:rsidRPr="005B64D8" w:rsidRDefault="00AF19F1" w:rsidP="00AF19F1">
                      <w:pPr>
                        <w:jc w:val="center"/>
                        <w:rPr>
                          <w:color w:val="323E4F" w:themeColor="text2" w:themeShade="BF"/>
                        </w:rPr>
                      </w:pPr>
                      <w:r>
                        <w:rPr>
                          <w:noProof/>
                        </w:rPr>
                        <w:drawing>
                          <wp:inline distT="0" distB="0" distL="0" distR="0" wp14:anchorId="7D97D583" wp14:editId="44E6FF58">
                            <wp:extent cx="2095500" cy="1571625"/>
                            <wp:effectExtent l="114300" t="114300" r="114300"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px-Nurul_Muttaqin_Mosque_-_Wheelchair_Ramp[1].jpg"/>
                                    <pic:cNvPicPr/>
                                  </pic:nvPicPr>
                                  <pic:blipFill>
                                    <a:blip r:embed="rId11">
                                      <a:extLst>
                                        <a:ext uri="{28A0092B-C50C-407E-A947-70E740481C1C}">
                                          <a14:useLocalDpi xmlns:a14="http://schemas.microsoft.com/office/drawing/2010/main" val="0"/>
                                        </a:ext>
                                      </a:extLst>
                                    </a:blip>
                                    <a:stretch>
                                      <a:fillRect/>
                                    </a:stretch>
                                  </pic:blipFill>
                                  <pic:spPr>
                                    <a:xfrm>
                                      <a:off x="0" y="0"/>
                                      <a:ext cx="2095500" cy="1571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54DF" w:rsidRDefault="00CB54DF" w:rsidP="00AF19F1">
                      <w:pPr>
                        <w:jc w:val="center"/>
                      </w:pPr>
                    </w:p>
                  </w:txbxContent>
                </v:textbox>
                <w10:wrap anchorx="margin" anchory="margin"/>
              </v:rect>
            </w:pict>
          </mc:Fallback>
        </mc:AlternateContent>
      </w:r>
      <w:r w:rsidR="005A5971" w:rsidRPr="00DD293B">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0D8A74A3" wp14:editId="13A94DD6">
                <wp:simplePos x="0" y="0"/>
                <wp:positionH relativeFrom="column">
                  <wp:posOffset>6571615</wp:posOffset>
                </wp:positionH>
                <wp:positionV relativeFrom="paragraph">
                  <wp:posOffset>2581275</wp:posOffset>
                </wp:positionV>
                <wp:extent cx="2560320" cy="441325"/>
                <wp:effectExtent l="0" t="0" r="254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DF" w:rsidRPr="00AF19F1" w:rsidRDefault="0044044C" w:rsidP="005B64D8">
                            <w:pPr>
                              <w:pStyle w:val="BrochureSubtitle"/>
                              <w:jc w:val="center"/>
                              <w:rPr>
                                <w:b/>
                                <w:sz w:val="28"/>
                                <w:szCs w:val="28"/>
                              </w:rPr>
                            </w:pPr>
                            <w:r w:rsidRPr="00AF19F1">
                              <w:rPr>
                                <w:b/>
                                <w:sz w:val="28"/>
                                <w:szCs w:val="28"/>
                              </w:rPr>
                              <w:t xml:space="preserve">&amp; </w:t>
                            </w:r>
                            <w:r w:rsidR="00AD5088">
                              <w:rPr>
                                <w:b/>
                                <w:sz w:val="28"/>
                                <w:szCs w:val="28"/>
                              </w:rPr>
                              <w:t>Accessibility Consultations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74A3" id="Text Box 8" o:spid="_x0000_s1028" type="#_x0000_t202" style="position:absolute;margin-left:517.45pt;margin-top:203.25pt;width:201.6pt;height: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k5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" filled="f" stroked="f">
                <v:textbox>
                  <w:txbxContent>
                    <w:p w:rsidR="00CB54DF" w:rsidRPr="00AF19F1" w:rsidRDefault="0044044C" w:rsidP="005B64D8">
                      <w:pPr>
                        <w:pStyle w:val="BrochureSubtitle"/>
                        <w:jc w:val="center"/>
                        <w:rPr>
                          <w:b/>
                          <w:sz w:val="28"/>
                          <w:szCs w:val="28"/>
                        </w:rPr>
                      </w:pPr>
                      <w:r w:rsidRPr="00AF19F1">
                        <w:rPr>
                          <w:b/>
                          <w:sz w:val="28"/>
                          <w:szCs w:val="28"/>
                        </w:rPr>
                        <w:t xml:space="preserve">&amp; </w:t>
                      </w:r>
                      <w:r w:rsidR="00AD5088">
                        <w:rPr>
                          <w:b/>
                          <w:sz w:val="28"/>
                          <w:szCs w:val="28"/>
                        </w:rPr>
                        <w:t>Accessibility Consultations</w:t>
                      </w:r>
                    </w:p>
                  </w:txbxContent>
                </v:textbox>
              </v:shape>
            </w:pict>
          </mc:Fallback>
        </mc:AlternateContent>
      </w:r>
      <w:r w:rsidR="005A5971" w:rsidRPr="00DD293B">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611BBC31" wp14:editId="000F9F83">
                <wp:simplePos x="0" y="0"/>
                <wp:positionH relativeFrom="margin">
                  <wp:align>right</wp:align>
                </wp:positionH>
                <wp:positionV relativeFrom="page">
                  <wp:posOffset>2313305</wp:posOffset>
                </wp:positionV>
                <wp:extent cx="2560320" cy="725170"/>
                <wp:effectExtent l="1905"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2517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auto"/>
                                <w:sz w:val="36"/>
                                <w:szCs w:val="36"/>
                              </w:rPr>
                              <w:alias w:val="Company"/>
                              <w:id w:val="71674626"/>
                              <w:dataBinding w:prefixMappings="xmlns:ns0='http://schemas.openxmlformats.org/officeDocument/2006/extended-properties'" w:xpath="/ns0:Properties[1]/ns0:Company[1]" w:storeItemID="{6668398D-A668-4E3E-A5EB-62B293D839F1}"/>
                              <w:text/>
                            </w:sdtPr>
                            <w:sdtEndPr/>
                            <w:sdtContent>
                              <w:p w:rsidR="00CB54DF" w:rsidRPr="00AD5088" w:rsidRDefault="00AD5088" w:rsidP="005B64D8">
                                <w:pPr>
                                  <w:pStyle w:val="BrochureTitle"/>
                                  <w:jc w:val="center"/>
                                  <w:rPr>
                                    <w:b/>
                                    <w:color w:val="auto"/>
                                    <w:sz w:val="36"/>
                                    <w:szCs w:val="36"/>
                                  </w:rPr>
                                </w:pPr>
                                <w:r w:rsidRPr="00AD5088">
                                  <w:rPr>
                                    <w:b/>
                                    <w:color w:val="auto"/>
                                    <w:sz w:val="36"/>
                                    <w:szCs w:val="36"/>
                                  </w:rPr>
                                  <w:t>Modular Ramp Program</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11BBC31" id="Text Box 11" o:spid="_x0000_s1029" type="#_x0000_t202" style="position:absolute;margin-left:150.4pt;margin-top:182.15pt;width:201.6pt;height:57.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" fillcolor="#dae1e8" stroked="f">
                <v:textbox>
                  <w:txbxContent>
                    <w:sdt>
                      <w:sdtPr>
                        <w:rPr>
                          <w:b/>
                          <w:color w:val="auto"/>
                          <w:sz w:val="36"/>
                          <w:szCs w:val="36"/>
                        </w:rPr>
                        <w:alias w:val="Company"/>
                        <w:id w:val="71674626"/>
                        <w:dataBinding w:prefixMappings="xmlns:ns0='http://schemas.openxmlformats.org/officeDocument/2006/extended-properties'" w:xpath="/ns0:Properties[1]/ns0:Company[1]" w:storeItemID="{6668398D-A668-4E3E-A5EB-62B293D839F1}"/>
                        <w:text/>
                      </w:sdtPr>
                      <w:sdtEndPr/>
                      <w:sdtContent>
                        <w:p w:rsidR="00CB54DF" w:rsidRPr="00AD5088" w:rsidRDefault="00AD5088" w:rsidP="005B64D8">
                          <w:pPr>
                            <w:pStyle w:val="BrochureTitle"/>
                            <w:jc w:val="center"/>
                            <w:rPr>
                              <w:b/>
                              <w:color w:val="auto"/>
                              <w:sz w:val="36"/>
                              <w:szCs w:val="36"/>
                            </w:rPr>
                          </w:pPr>
                          <w:r w:rsidRPr="00AD5088">
                            <w:rPr>
                              <w:b/>
                              <w:color w:val="auto"/>
                              <w:sz w:val="36"/>
                              <w:szCs w:val="36"/>
                            </w:rPr>
                            <w:t>Modular Ramp Program</w:t>
                          </w:r>
                        </w:p>
                      </w:sdtContent>
                    </w:sdt>
                  </w:txbxContent>
                </v:textbox>
                <w10:wrap anchorx="margin" anchory="page"/>
              </v:shape>
            </w:pict>
          </mc:Fallback>
        </mc:AlternateContent>
      </w:r>
      <w:r w:rsidR="005A5971" w:rsidRPr="00DD293B">
        <w:rPr>
          <w:rFonts w:ascii="Times New Roman" w:hAnsi="Times New Roman" w:cs="Times New Roman"/>
          <w:noProof/>
        </w:rPr>
        <mc:AlternateContent>
          <mc:Choice Requires="wps">
            <w:drawing>
              <wp:anchor distT="0" distB="0" distL="114300" distR="114300" simplePos="0" relativeHeight="251654656" behindDoc="1" locked="0" layoutInCell="1" allowOverlap="1" wp14:anchorId="726713CB" wp14:editId="776F3D38">
                <wp:simplePos x="0" y="0"/>
                <wp:positionH relativeFrom="margin">
                  <wp:align>left</wp:align>
                </wp:positionH>
                <wp:positionV relativeFrom="margin">
                  <wp:align>bottom</wp:align>
                </wp:positionV>
                <wp:extent cx="2560320" cy="68580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5D0016" w:rsidRDefault="00146D1E" w:rsidP="00C0501B">
                            <w:pPr>
                              <w:pStyle w:val="BrochureCopy"/>
                              <w:spacing w:after="0"/>
                              <w:jc w:val="center"/>
                              <w:rPr>
                                <w:rFonts w:ascii="Times New Roman" w:hAnsi="Times New Roman" w:cs="Times New Roman"/>
                                <w:b/>
                                <w:color w:val="323E4F" w:themeColor="text2" w:themeShade="BF"/>
                                <w:sz w:val="28"/>
                                <w:szCs w:val="28"/>
                                <w:u w:val="single"/>
                              </w:rPr>
                            </w:pPr>
                            <w:r w:rsidRPr="005D0016">
                              <w:rPr>
                                <w:rFonts w:ascii="Times New Roman" w:hAnsi="Times New Roman" w:cs="Times New Roman"/>
                                <w:b/>
                                <w:color w:val="323E4F" w:themeColor="text2" w:themeShade="BF"/>
                                <w:sz w:val="28"/>
                                <w:szCs w:val="28"/>
                                <w:u w:val="single"/>
                              </w:rPr>
                              <w:t>Additional Accessibility Resources</w:t>
                            </w:r>
                          </w:p>
                          <w:p w:rsidR="00146D1E" w:rsidRPr="003B2035" w:rsidRDefault="00146D1E" w:rsidP="00C0501B">
                            <w:pPr>
                              <w:pStyle w:val="BrochureCopy"/>
                              <w:spacing w:after="0"/>
                              <w:jc w:val="center"/>
                              <w:rPr>
                                <w:rFonts w:ascii="Times New Roman" w:hAnsi="Times New Roman" w:cs="Times New Roman"/>
                                <w:b/>
                                <w:color w:val="323E4F" w:themeColor="text2" w:themeShade="BF"/>
                                <w:sz w:val="22"/>
                              </w:rPr>
                            </w:pPr>
                          </w:p>
                          <w:p w:rsidR="009C2678" w:rsidRPr="003B2035" w:rsidRDefault="005A5971" w:rsidP="006C4FE7">
                            <w:pPr>
                              <w:pStyle w:val="BrochureCopy"/>
                              <w:spacing w:after="0" w:line="360" w:lineRule="auto"/>
                              <w:rPr>
                                <w:rFonts w:ascii="Times New Roman" w:hAnsi="Times New Roman" w:cs="Times New Roman"/>
                                <w:b/>
                                <w:color w:val="323E4F" w:themeColor="text2" w:themeShade="BF"/>
                                <w:sz w:val="22"/>
                                <w:u w:val="single"/>
                              </w:rPr>
                            </w:pPr>
                            <w:r w:rsidRPr="003B2035">
                              <w:rPr>
                                <w:rFonts w:ascii="Times New Roman" w:hAnsi="Times New Roman" w:cs="Times New Roman"/>
                                <w:b/>
                                <w:color w:val="323E4F" w:themeColor="text2" w:themeShade="BF"/>
                                <w:sz w:val="22"/>
                                <w:u w:val="single"/>
                              </w:rPr>
                              <w:t>Ithaca Neighborhood Housing</w:t>
                            </w:r>
                          </w:p>
                          <w:p w:rsidR="009C2678" w:rsidRPr="003B2035" w:rsidRDefault="009C2678"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color w:val="323E4F" w:themeColor="text2" w:themeShade="BF"/>
                                <w:sz w:val="22"/>
                              </w:rPr>
                              <w:t xml:space="preserve">Call: 607.277.4500 </w:t>
                            </w:r>
                          </w:p>
                          <w:p w:rsidR="009C2678" w:rsidRPr="003B2035" w:rsidRDefault="0057498A" w:rsidP="006C4FE7">
                            <w:pPr>
                              <w:pStyle w:val="BrochureCopy"/>
                              <w:spacing w:after="0" w:line="360" w:lineRule="auto"/>
                              <w:rPr>
                                <w:rFonts w:ascii="Times New Roman" w:hAnsi="Times New Roman" w:cs="Times New Roman"/>
                                <w:sz w:val="22"/>
                              </w:rPr>
                            </w:pPr>
                            <w:hyperlink r:id="rId12" w:history="1">
                              <w:r w:rsidR="005A5971" w:rsidRPr="003B2035">
                                <w:rPr>
                                  <w:rStyle w:val="Hyperlink"/>
                                  <w:rFonts w:ascii="Times New Roman" w:hAnsi="Times New Roman" w:cs="Times New Roman"/>
                                  <w:sz w:val="22"/>
                                </w:rPr>
                                <w:t>www.ithacanhs.org</w:t>
                              </w:r>
                            </w:hyperlink>
                          </w:p>
                          <w:p w:rsidR="003B2035" w:rsidRPr="003B2035" w:rsidRDefault="003B2035" w:rsidP="006C4FE7">
                            <w:pPr>
                              <w:pStyle w:val="BrochureCopy"/>
                              <w:spacing w:after="0" w:line="360" w:lineRule="auto"/>
                              <w:rPr>
                                <w:rFonts w:ascii="Times New Roman" w:hAnsi="Times New Roman" w:cs="Times New Roman"/>
                                <w:b/>
                                <w:color w:val="323E4F" w:themeColor="text2" w:themeShade="BF"/>
                                <w:sz w:val="22"/>
                                <w:u w:val="single"/>
                              </w:rPr>
                            </w:pPr>
                          </w:p>
                          <w:p w:rsidR="009C2678" w:rsidRPr="003B2035" w:rsidRDefault="003B2035" w:rsidP="006C4FE7">
                            <w:pPr>
                              <w:pStyle w:val="BrochureCopy"/>
                              <w:spacing w:after="0" w:line="360" w:lineRule="auto"/>
                              <w:rPr>
                                <w:rFonts w:ascii="Times New Roman" w:hAnsi="Times New Roman" w:cs="Times New Roman"/>
                                <w:b/>
                                <w:color w:val="323E4F" w:themeColor="text2" w:themeShade="BF"/>
                                <w:sz w:val="22"/>
                                <w:u w:val="single"/>
                              </w:rPr>
                            </w:pPr>
                            <w:r w:rsidRPr="003B2035">
                              <w:rPr>
                                <w:rFonts w:ascii="Times New Roman" w:hAnsi="Times New Roman" w:cs="Times New Roman"/>
                                <w:b/>
                                <w:color w:val="323E4F" w:themeColor="text2" w:themeShade="BF"/>
                                <w:sz w:val="22"/>
                                <w:u w:val="single"/>
                              </w:rPr>
                              <w:t>Bishop Sheen Housing</w:t>
                            </w:r>
                          </w:p>
                          <w:p w:rsidR="003B2035" w:rsidRPr="003B2035" w:rsidRDefault="003B2035" w:rsidP="006C4FE7">
                            <w:pPr>
                              <w:pStyle w:val="BrochureCopy"/>
                              <w:spacing w:after="0" w:line="360" w:lineRule="auto"/>
                              <w:rPr>
                                <w:rFonts w:ascii="Times New Roman" w:hAnsi="Times New Roman" w:cs="Times New Roman"/>
                                <w:sz w:val="22"/>
                              </w:rPr>
                            </w:pPr>
                            <w:r w:rsidRPr="003B2035">
                              <w:rPr>
                                <w:rFonts w:ascii="Times New Roman" w:hAnsi="Times New Roman" w:cs="Times New Roman"/>
                                <w:sz w:val="22"/>
                              </w:rPr>
                              <w:t>(585) 657-4114</w:t>
                            </w:r>
                          </w:p>
                          <w:p w:rsidR="003B2035" w:rsidRPr="003B2035" w:rsidRDefault="0057498A" w:rsidP="006C4FE7">
                            <w:pPr>
                              <w:pStyle w:val="BrochureCopy"/>
                              <w:spacing w:after="0" w:line="360" w:lineRule="auto"/>
                              <w:rPr>
                                <w:rFonts w:ascii="Times New Roman" w:hAnsi="Times New Roman" w:cs="Times New Roman"/>
                                <w:color w:val="323E4F" w:themeColor="text2" w:themeShade="BF"/>
                                <w:sz w:val="22"/>
                              </w:rPr>
                            </w:pPr>
                            <w:hyperlink r:id="rId13" w:history="1">
                              <w:r w:rsidR="003B2035" w:rsidRPr="003B2035">
                                <w:rPr>
                                  <w:rFonts w:ascii="Times New Roman" w:hAnsi="Times New Roman" w:cs="Times New Roman"/>
                                  <w:color w:val="428BCA"/>
                                  <w:sz w:val="22"/>
                                </w:rPr>
                                <w:t>Sheen2@rochester.rr.com</w:t>
                              </w:r>
                            </w:hyperlink>
                          </w:p>
                          <w:p w:rsidR="003B2035" w:rsidRPr="003B2035" w:rsidRDefault="003B2035" w:rsidP="006C4FE7">
                            <w:pPr>
                              <w:pStyle w:val="BrochureCopy"/>
                              <w:spacing w:after="0" w:line="360" w:lineRule="auto"/>
                              <w:rPr>
                                <w:rFonts w:ascii="Times New Roman" w:hAnsi="Times New Roman" w:cs="Times New Roman"/>
                                <w:b/>
                                <w:color w:val="323E4F" w:themeColor="text2" w:themeShade="BF"/>
                                <w:sz w:val="22"/>
                                <w:u w:val="single"/>
                              </w:rPr>
                            </w:pPr>
                          </w:p>
                          <w:p w:rsidR="00146D1E" w:rsidRPr="003B2035" w:rsidRDefault="00146D1E"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b/>
                                <w:color w:val="323E4F" w:themeColor="text2" w:themeShade="BF"/>
                                <w:sz w:val="22"/>
                                <w:u w:val="single"/>
                              </w:rPr>
                              <w:t>Disability and Health Home</w:t>
                            </w:r>
                            <w:r w:rsidRPr="003B2035">
                              <w:rPr>
                                <w:rFonts w:ascii="Times New Roman" w:hAnsi="Times New Roman" w:cs="Times New Roman"/>
                                <w:b/>
                                <w:color w:val="323E4F" w:themeColor="text2" w:themeShade="BF"/>
                                <w:sz w:val="22"/>
                              </w:rPr>
                              <w:t xml:space="preserve"> </w:t>
                            </w:r>
                            <w:r w:rsidRPr="003B2035">
                              <w:rPr>
                                <w:rFonts w:ascii="Times New Roman" w:hAnsi="Times New Roman" w:cs="Times New Roman"/>
                                <w:color w:val="323E4F" w:themeColor="text2" w:themeShade="BF"/>
                                <w:sz w:val="22"/>
                              </w:rPr>
                              <w:t>Call:1.800.cdc.info</w:t>
                            </w:r>
                          </w:p>
                          <w:p w:rsidR="00146D1E" w:rsidRPr="003B2035" w:rsidRDefault="00146D1E"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color w:val="323E4F" w:themeColor="text2" w:themeShade="BF"/>
                                <w:sz w:val="22"/>
                              </w:rPr>
                              <w:t>TTY: 1.888.232.6348</w:t>
                            </w:r>
                          </w:p>
                          <w:p w:rsidR="00146D1E" w:rsidRPr="003B2035" w:rsidRDefault="0057498A" w:rsidP="006C4FE7">
                            <w:pPr>
                              <w:pStyle w:val="BrochureCopy"/>
                              <w:spacing w:after="0" w:line="360" w:lineRule="auto"/>
                              <w:rPr>
                                <w:rFonts w:ascii="Times New Roman" w:hAnsi="Times New Roman" w:cs="Times New Roman"/>
                                <w:color w:val="323E4F" w:themeColor="text2" w:themeShade="BF"/>
                                <w:sz w:val="22"/>
                              </w:rPr>
                            </w:pPr>
                            <w:hyperlink r:id="rId14" w:history="1">
                              <w:r w:rsidR="00146D1E" w:rsidRPr="003B2035">
                                <w:rPr>
                                  <w:rStyle w:val="Hyperlink"/>
                                  <w:rFonts w:ascii="Times New Roman" w:hAnsi="Times New Roman" w:cs="Times New Roman"/>
                                  <w:sz w:val="22"/>
                                </w:rPr>
                                <w:t>www.cdc.gov/ncbddd/disabilityandhealth/disability-barriers.html</w:t>
                              </w:r>
                            </w:hyperlink>
                          </w:p>
                          <w:p w:rsidR="00146D1E" w:rsidRPr="003B2035" w:rsidRDefault="00146D1E" w:rsidP="006C4FE7">
                            <w:pPr>
                              <w:pStyle w:val="BrochureCopy"/>
                              <w:spacing w:line="360" w:lineRule="auto"/>
                              <w:rPr>
                                <w:rFonts w:ascii="Times New Roman" w:hAnsi="Times New Roman" w:cs="Times New Roman"/>
                                <w:color w:val="323E4F" w:themeColor="text2" w:themeShade="BF"/>
                                <w:sz w:val="22"/>
                              </w:rPr>
                            </w:pPr>
                          </w:p>
                          <w:p w:rsidR="00C0501B" w:rsidRPr="003B2035" w:rsidRDefault="00C0501B" w:rsidP="006C4FE7">
                            <w:pPr>
                              <w:pStyle w:val="BrochureCopy"/>
                              <w:spacing w:after="0" w:line="360" w:lineRule="auto"/>
                              <w:rPr>
                                <w:rFonts w:ascii="Times New Roman" w:hAnsi="Times New Roman" w:cs="Times New Roman"/>
                                <w:b/>
                                <w:color w:val="323E4F" w:themeColor="text2" w:themeShade="BF"/>
                                <w:sz w:val="22"/>
                                <w:u w:val="single"/>
                              </w:rPr>
                            </w:pPr>
                            <w:r w:rsidRPr="003B2035">
                              <w:rPr>
                                <w:rFonts w:ascii="Times New Roman" w:hAnsi="Times New Roman" w:cs="Times New Roman"/>
                                <w:b/>
                                <w:color w:val="323E4F" w:themeColor="text2" w:themeShade="BF"/>
                                <w:sz w:val="22"/>
                                <w:u w:val="single"/>
                              </w:rPr>
                              <w:t>Americans with Disabilities Act Checklist for Ready Achievable Barrier Removal</w:t>
                            </w:r>
                          </w:p>
                          <w:p w:rsidR="00C0501B" w:rsidRPr="003B2035" w:rsidRDefault="00C0501B"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color w:val="323E4F" w:themeColor="text2" w:themeShade="BF"/>
                                <w:sz w:val="22"/>
                              </w:rPr>
                              <w:t>Call: 1.800.949.4ADA</w:t>
                            </w:r>
                          </w:p>
                          <w:p w:rsidR="00C0501B" w:rsidRPr="003B2035" w:rsidRDefault="0057498A" w:rsidP="006C4FE7">
                            <w:pPr>
                              <w:pStyle w:val="BrochureCopy"/>
                              <w:spacing w:after="0" w:line="360" w:lineRule="auto"/>
                              <w:rPr>
                                <w:rStyle w:val="Hyperlink"/>
                                <w:rFonts w:ascii="Times New Roman" w:hAnsi="Times New Roman" w:cs="Times New Roman"/>
                                <w:sz w:val="22"/>
                              </w:rPr>
                            </w:pPr>
                            <w:hyperlink r:id="rId15" w:history="1">
                              <w:r w:rsidR="00C0501B" w:rsidRPr="003B2035">
                                <w:rPr>
                                  <w:rStyle w:val="Hyperlink"/>
                                  <w:rFonts w:ascii="Times New Roman" w:hAnsi="Times New Roman" w:cs="Times New Roman"/>
                                  <w:sz w:val="22"/>
                                </w:rPr>
                                <w:t>www.ada.gov/racheck.pdf</w:t>
                              </w:r>
                            </w:hyperlink>
                          </w:p>
                          <w:p w:rsidR="00930C24" w:rsidRPr="003B2035" w:rsidRDefault="00930C24" w:rsidP="006C4FE7">
                            <w:pPr>
                              <w:pStyle w:val="BrochureCopy"/>
                              <w:spacing w:after="0" w:line="360" w:lineRule="auto"/>
                              <w:rPr>
                                <w:rStyle w:val="Hyperlink"/>
                                <w:rFonts w:ascii="Times New Roman" w:hAnsi="Times New Roman" w:cs="Times New Roman"/>
                                <w:sz w:val="22"/>
                              </w:rPr>
                            </w:pPr>
                          </w:p>
                          <w:p w:rsidR="00930C24" w:rsidRPr="006C4FE7" w:rsidRDefault="00930C24" w:rsidP="006C4FE7">
                            <w:pPr>
                              <w:pStyle w:val="BrochureCopy"/>
                              <w:spacing w:after="0" w:line="360" w:lineRule="auto"/>
                              <w:rPr>
                                <w:rFonts w:ascii="Times New Roman" w:hAnsi="Times New Roman" w:cs="Times New Roman"/>
                                <w:b/>
                                <w:color w:val="323E4F" w:themeColor="text2" w:themeShade="BF"/>
                                <w:sz w:val="22"/>
                                <w:u w:val="single"/>
                              </w:rPr>
                            </w:pPr>
                            <w:r w:rsidRPr="003B2035">
                              <w:rPr>
                                <w:rStyle w:val="Hyperlink"/>
                                <w:rFonts w:ascii="Times New Roman" w:hAnsi="Times New Roman" w:cs="Times New Roman"/>
                                <w:b/>
                                <w:color w:val="323E4F" w:themeColor="text2" w:themeShade="BF"/>
                                <w:sz w:val="22"/>
                              </w:rPr>
                              <w:t>To learn more about the Principles of Universal Design</w:t>
                            </w:r>
                          </w:p>
                          <w:p w:rsidR="006A2D14" w:rsidRPr="006C4FE7" w:rsidRDefault="0057498A" w:rsidP="006C4FE7">
                            <w:pPr>
                              <w:pStyle w:val="BrochureCopy"/>
                              <w:spacing w:after="0" w:line="360" w:lineRule="auto"/>
                              <w:rPr>
                                <w:rFonts w:ascii="Times New Roman" w:hAnsi="Times New Roman" w:cs="Times New Roman"/>
                                <w:color w:val="2E74B5" w:themeColor="accent1" w:themeShade="BF"/>
                                <w:sz w:val="22"/>
                                <w:u w:val="single"/>
                              </w:rPr>
                            </w:pPr>
                            <w:hyperlink r:id="rId16" w:history="1">
                              <w:r w:rsidR="006A2D14" w:rsidRPr="00BF53F0">
                                <w:rPr>
                                  <w:rStyle w:val="Hyperlink"/>
                                  <w:rFonts w:ascii="Times New Roman" w:hAnsi="Times New Roman" w:cs="Times New Roman"/>
                                  <w:sz w:val="22"/>
                                </w:rPr>
                                <w:t>www.idea.ap.buffalo.edu/</w:t>
                              </w:r>
                            </w:hyperlink>
                          </w:p>
                          <w:p w:rsidR="00930C24" w:rsidRPr="003B2035" w:rsidRDefault="00930C24" w:rsidP="006C4FE7">
                            <w:pPr>
                              <w:pStyle w:val="BrochureCopy"/>
                              <w:spacing w:after="0" w:line="360" w:lineRule="auto"/>
                              <w:rPr>
                                <w:rFonts w:ascii="Times New Roman" w:hAnsi="Times New Roman" w:cs="Times New Roman"/>
                                <w:color w:val="323E4F" w:themeColor="text2" w:themeShade="BF"/>
                                <w:sz w:val="22"/>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Pr="009C2678" w:rsidRDefault="00AD5088" w:rsidP="00C0501B">
                            <w:pPr>
                              <w:pStyle w:val="BrochureCopy"/>
                              <w:spacing w:after="0"/>
                              <w:rPr>
                                <w:color w:val="323E4F" w:themeColor="text2" w:themeShade="BF"/>
                                <w:sz w:val="24"/>
                                <w:szCs w:val="24"/>
                              </w:rPr>
                            </w:pPr>
                          </w:p>
                          <w:p w:rsidR="00146D1E" w:rsidRPr="00146D1E" w:rsidRDefault="00146D1E" w:rsidP="00146D1E">
                            <w:pPr>
                              <w:pStyle w:val="BrochureCopy"/>
                              <w:rPr>
                                <w:b/>
                                <w:color w:val="323E4F" w:themeColor="text2" w:themeShade="B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713CB" id="Rectangle 2" o:spid="_x0000_s1030" style="position:absolute;margin-left:0;margin-top:0;width:201.6pt;height:540pt;z-index:-251661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" fillcolor="#747070 [1614]" stroked="f">
                <v:fill opacity="0" color2="#cfcdcd [2894]" focusposition=",1" focussize="" focus="100%" type="gradientRadial">
                  <o:fill v:ext="view" type="gradientCenter"/>
                </v:fill>
                <v:textbox>
                  <w:txbxContent>
                    <w:p w:rsidR="00CB54DF" w:rsidRPr="005D0016" w:rsidRDefault="00146D1E" w:rsidP="00C0501B">
                      <w:pPr>
                        <w:pStyle w:val="BrochureCopy"/>
                        <w:spacing w:after="0"/>
                        <w:jc w:val="center"/>
                        <w:rPr>
                          <w:rFonts w:ascii="Times New Roman" w:hAnsi="Times New Roman" w:cs="Times New Roman"/>
                          <w:b/>
                          <w:color w:val="323E4F" w:themeColor="text2" w:themeShade="BF"/>
                          <w:sz w:val="28"/>
                          <w:szCs w:val="28"/>
                          <w:u w:val="single"/>
                        </w:rPr>
                      </w:pPr>
                      <w:r w:rsidRPr="005D0016">
                        <w:rPr>
                          <w:rFonts w:ascii="Times New Roman" w:hAnsi="Times New Roman" w:cs="Times New Roman"/>
                          <w:b/>
                          <w:color w:val="323E4F" w:themeColor="text2" w:themeShade="BF"/>
                          <w:sz w:val="28"/>
                          <w:szCs w:val="28"/>
                          <w:u w:val="single"/>
                        </w:rPr>
                        <w:t>Additional Accessibility Resources</w:t>
                      </w:r>
                    </w:p>
                    <w:p w:rsidR="00146D1E" w:rsidRPr="003B2035" w:rsidRDefault="00146D1E" w:rsidP="00C0501B">
                      <w:pPr>
                        <w:pStyle w:val="BrochureCopy"/>
                        <w:spacing w:after="0"/>
                        <w:jc w:val="center"/>
                        <w:rPr>
                          <w:rFonts w:ascii="Times New Roman" w:hAnsi="Times New Roman" w:cs="Times New Roman"/>
                          <w:b/>
                          <w:color w:val="323E4F" w:themeColor="text2" w:themeShade="BF"/>
                          <w:sz w:val="22"/>
                        </w:rPr>
                      </w:pPr>
                    </w:p>
                    <w:p w:rsidR="009C2678" w:rsidRPr="003B2035" w:rsidRDefault="005A5971" w:rsidP="006C4FE7">
                      <w:pPr>
                        <w:pStyle w:val="BrochureCopy"/>
                        <w:spacing w:after="0" w:line="360" w:lineRule="auto"/>
                        <w:rPr>
                          <w:rFonts w:ascii="Times New Roman" w:hAnsi="Times New Roman" w:cs="Times New Roman"/>
                          <w:b/>
                          <w:color w:val="323E4F" w:themeColor="text2" w:themeShade="BF"/>
                          <w:sz w:val="22"/>
                          <w:u w:val="single"/>
                        </w:rPr>
                      </w:pPr>
                      <w:r w:rsidRPr="003B2035">
                        <w:rPr>
                          <w:rFonts w:ascii="Times New Roman" w:hAnsi="Times New Roman" w:cs="Times New Roman"/>
                          <w:b/>
                          <w:color w:val="323E4F" w:themeColor="text2" w:themeShade="BF"/>
                          <w:sz w:val="22"/>
                          <w:u w:val="single"/>
                        </w:rPr>
                        <w:t>Ithaca Neighborhood Housing</w:t>
                      </w:r>
                    </w:p>
                    <w:p w:rsidR="009C2678" w:rsidRPr="003B2035" w:rsidRDefault="009C2678"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color w:val="323E4F" w:themeColor="text2" w:themeShade="BF"/>
                          <w:sz w:val="22"/>
                        </w:rPr>
                        <w:t xml:space="preserve">Call: 607.277.4500 </w:t>
                      </w:r>
                    </w:p>
                    <w:p w:rsidR="009C2678" w:rsidRPr="003B2035" w:rsidRDefault="0057498A" w:rsidP="006C4FE7">
                      <w:pPr>
                        <w:pStyle w:val="BrochureCopy"/>
                        <w:spacing w:after="0" w:line="360" w:lineRule="auto"/>
                        <w:rPr>
                          <w:rFonts w:ascii="Times New Roman" w:hAnsi="Times New Roman" w:cs="Times New Roman"/>
                          <w:sz w:val="22"/>
                        </w:rPr>
                      </w:pPr>
                      <w:hyperlink r:id="rId17" w:history="1">
                        <w:r w:rsidR="005A5971" w:rsidRPr="003B2035">
                          <w:rPr>
                            <w:rStyle w:val="Hyperlink"/>
                            <w:rFonts w:ascii="Times New Roman" w:hAnsi="Times New Roman" w:cs="Times New Roman"/>
                            <w:sz w:val="22"/>
                          </w:rPr>
                          <w:t>www.ithacanhs.org</w:t>
                        </w:r>
                      </w:hyperlink>
                    </w:p>
                    <w:p w:rsidR="003B2035" w:rsidRPr="003B2035" w:rsidRDefault="003B2035" w:rsidP="006C4FE7">
                      <w:pPr>
                        <w:pStyle w:val="BrochureCopy"/>
                        <w:spacing w:after="0" w:line="360" w:lineRule="auto"/>
                        <w:rPr>
                          <w:rFonts w:ascii="Times New Roman" w:hAnsi="Times New Roman" w:cs="Times New Roman"/>
                          <w:b/>
                          <w:color w:val="323E4F" w:themeColor="text2" w:themeShade="BF"/>
                          <w:sz w:val="22"/>
                          <w:u w:val="single"/>
                        </w:rPr>
                      </w:pPr>
                    </w:p>
                    <w:p w:rsidR="009C2678" w:rsidRPr="003B2035" w:rsidRDefault="003B2035" w:rsidP="006C4FE7">
                      <w:pPr>
                        <w:pStyle w:val="BrochureCopy"/>
                        <w:spacing w:after="0" w:line="360" w:lineRule="auto"/>
                        <w:rPr>
                          <w:rFonts w:ascii="Times New Roman" w:hAnsi="Times New Roman" w:cs="Times New Roman"/>
                          <w:b/>
                          <w:color w:val="323E4F" w:themeColor="text2" w:themeShade="BF"/>
                          <w:sz w:val="22"/>
                          <w:u w:val="single"/>
                        </w:rPr>
                      </w:pPr>
                      <w:r w:rsidRPr="003B2035">
                        <w:rPr>
                          <w:rFonts w:ascii="Times New Roman" w:hAnsi="Times New Roman" w:cs="Times New Roman"/>
                          <w:b/>
                          <w:color w:val="323E4F" w:themeColor="text2" w:themeShade="BF"/>
                          <w:sz w:val="22"/>
                          <w:u w:val="single"/>
                        </w:rPr>
                        <w:t>Bishop Sheen Housing</w:t>
                      </w:r>
                    </w:p>
                    <w:p w:rsidR="003B2035" w:rsidRPr="003B2035" w:rsidRDefault="003B2035" w:rsidP="006C4FE7">
                      <w:pPr>
                        <w:pStyle w:val="BrochureCopy"/>
                        <w:spacing w:after="0" w:line="360" w:lineRule="auto"/>
                        <w:rPr>
                          <w:rFonts w:ascii="Times New Roman" w:hAnsi="Times New Roman" w:cs="Times New Roman"/>
                          <w:sz w:val="22"/>
                        </w:rPr>
                      </w:pPr>
                      <w:r w:rsidRPr="003B2035">
                        <w:rPr>
                          <w:rFonts w:ascii="Times New Roman" w:hAnsi="Times New Roman" w:cs="Times New Roman"/>
                          <w:sz w:val="22"/>
                        </w:rPr>
                        <w:t>(585) 657-4114</w:t>
                      </w:r>
                    </w:p>
                    <w:p w:rsidR="003B2035" w:rsidRPr="003B2035" w:rsidRDefault="0057498A" w:rsidP="006C4FE7">
                      <w:pPr>
                        <w:pStyle w:val="BrochureCopy"/>
                        <w:spacing w:after="0" w:line="360" w:lineRule="auto"/>
                        <w:rPr>
                          <w:rFonts w:ascii="Times New Roman" w:hAnsi="Times New Roman" w:cs="Times New Roman"/>
                          <w:color w:val="323E4F" w:themeColor="text2" w:themeShade="BF"/>
                          <w:sz w:val="22"/>
                        </w:rPr>
                      </w:pPr>
                      <w:hyperlink r:id="rId18" w:history="1">
                        <w:r w:rsidR="003B2035" w:rsidRPr="003B2035">
                          <w:rPr>
                            <w:rFonts w:ascii="Times New Roman" w:hAnsi="Times New Roman" w:cs="Times New Roman"/>
                            <w:color w:val="428BCA"/>
                            <w:sz w:val="22"/>
                          </w:rPr>
                          <w:t>Sheen2@rochester.rr.com</w:t>
                        </w:r>
                      </w:hyperlink>
                    </w:p>
                    <w:p w:rsidR="003B2035" w:rsidRPr="003B2035" w:rsidRDefault="003B2035" w:rsidP="006C4FE7">
                      <w:pPr>
                        <w:pStyle w:val="BrochureCopy"/>
                        <w:spacing w:after="0" w:line="360" w:lineRule="auto"/>
                        <w:rPr>
                          <w:rFonts w:ascii="Times New Roman" w:hAnsi="Times New Roman" w:cs="Times New Roman"/>
                          <w:b/>
                          <w:color w:val="323E4F" w:themeColor="text2" w:themeShade="BF"/>
                          <w:sz w:val="22"/>
                          <w:u w:val="single"/>
                        </w:rPr>
                      </w:pPr>
                    </w:p>
                    <w:p w:rsidR="00146D1E" w:rsidRPr="003B2035" w:rsidRDefault="00146D1E"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b/>
                          <w:color w:val="323E4F" w:themeColor="text2" w:themeShade="BF"/>
                          <w:sz w:val="22"/>
                          <w:u w:val="single"/>
                        </w:rPr>
                        <w:t>Disability and Health Home</w:t>
                      </w:r>
                      <w:r w:rsidRPr="003B2035">
                        <w:rPr>
                          <w:rFonts w:ascii="Times New Roman" w:hAnsi="Times New Roman" w:cs="Times New Roman"/>
                          <w:b/>
                          <w:color w:val="323E4F" w:themeColor="text2" w:themeShade="BF"/>
                          <w:sz w:val="22"/>
                        </w:rPr>
                        <w:t xml:space="preserve"> </w:t>
                      </w:r>
                      <w:r w:rsidRPr="003B2035">
                        <w:rPr>
                          <w:rFonts w:ascii="Times New Roman" w:hAnsi="Times New Roman" w:cs="Times New Roman"/>
                          <w:color w:val="323E4F" w:themeColor="text2" w:themeShade="BF"/>
                          <w:sz w:val="22"/>
                        </w:rPr>
                        <w:t>Call:1.800.cdc.info</w:t>
                      </w:r>
                    </w:p>
                    <w:p w:rsidR="00146D1E" w:rsidRPr="003B2035" w:rsidRDefault="00146D1E"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color w:val="323E4F" w:themeColor="text2" w:themeShade="BF"/>
                          <w:sz w:val="22"/>
                        </w:rPr>
                        <w:t>TTY: 1.888.232.6348</w:t>
                      </w:r>
                    </w:p>
                    <w:p w:rsidR="00146D1E" w:rsidRPr="003B2035" w:rsidRDefault="0057498A" w:rsidP="006C4FE7">
                      <w:pPr>
                        <w:pStyle w:val="BrochureCopy"/>
                        <w:spacing w:after="0" w:line="360" w:lineRule="auto"/>
                        <w:rPr>
                          <w:rFonts w:ascii="Times New Roman" w:hAnsi="Times New Roman" w:cs="Times New Roman"/>
                          <w:color w:val="323E4F" w:themeColor="text2" w:themeShade="BF"/>
                          <w:sz w:val="22"/>
                        </w:rPr>
                      </w:pPr>
                      <w:hyperlink r:id="rId19" w:history="1">
                        <w:r w:rsidR="00146D1E" w:rsidRPr="003B2035">
                          <w:rPr>
                            <w:rStyle w:val="Hyperlink"/>
                            <w:rFonts w:ascii="Times New Roman" w:hAnsi="Times New Roman" w:cs="Times New Roman"/>
                            <w:sz w:val="22"/>
                          </w:rPr>
                          <w:t>www.cdc.gov/ncbddd/disabilityandhealth/disability-barriers.html</w:t>
                        </w:r>
                      </w:hyperlink>
                    </w:p>
                    <w:p w:rsidR="00146D1E" w:rsidRPr="003B2035" w:rsidRDefault="00146D1E" w:rsidP="006C4FE7">
                      <w:pPr>
                        <w:pStyle w:val="BrochureCopy"/>
                        <w:spacing w:line="360" w:lineRule="auto"/>
                        <w:rPr>
                          <w:rFonts w:ascii="Times New Roman" w:hAnsi="Times New Roman" w:cs="Times New Roman"/>
                          <w:color w:val="323E4F" w:themeColor="text2" w:themeShade="BF"/>
                          <w:sz w:val="22"/>
                        </w:rPr>
                      </w:pPr>
                    </w:p>
                    <w:p w:rsidR="00C0501B" w:rsidRPr="003B2035" w:rsidRDefault="00C0501B" w:rsidP="006C4FE7">
                      <w:pPr>
                        <w:pStyle w:val="BrochureCopy"/>
                        <w:spacing w:after="0" w:line="360" w:lineRule="auto"/>
                        <w:rPr>
                          <w:rFonts w:ascii="Times New Roman" w:hAnsi="Times New Roman" w:cs="Times New Roman"/>
                          <w:b/>
                          <w:color w:val="323E4F" w:themeColor="text2" w:themeShade="BF"/>
                          <w:sz w:val="22"/>
                          <w:u w:val="single"/>
                        </w:rPr>
                      </w:pPr>
                      <w:r w:rsidRPr="003B2035">
                        <w:rPr>
                          <w:rFonts w:ascii="Times New Roman" w:hAnsi="Times New Roman" w:cs="Times New Roman"/>
                          <w:b/>
                          <w:color w:val="323E4F" w:themeColor="text2" w:themeShade="BF"/>
                          <w:sz w:val="22"/>
                          <w:u w:val="single"/>
                        </w:rPr>
                        <w:t>Americans with Disabilities Act Checklist for Ready Achievable Barrier Removal</w:t>
                      </w:r>
                    </w:p>
                    <w:p w:rsidR="00C0501B" w:rsidRPr="003B2035" w:rsidRDefault="00C0501B" w:rsidP="006C4FE7">
                      <w:pPr>
                        <w:pStyle w:val="BrochureCopy"/>
                        <w:spacing w:after="0" w:line="360" w:lineRule="auto"/>
                        <w:rPr>
                          <w:rFonts w:ascii="Times New Roman" w:hAnsi="Times New Roman" w:cs="Times New Roman"/>
                          <w:color w:val="323E4F" w:themeColor="text2" w:themeShade="BF"/>
                          <w:sz w:val="22"/>
                        </w:rPr>
                      </w:pPr>
                      <w:r w:rsidRPr="003B2035">
                        <w:rPr>
                          <w:rFonts w:ascii="Times New Roman" w:hAnsi="Times New Roman" w:cs="Times New Roman"/>
                          <w:color w:val="323E4F" w:themeColor="text2" w:themeShade="BF"/>
                          <w:sz w:val="22"/>
                        </w:rPr>
                        <w:t>Call: 1.800.949.4ADA</w:t>
                      </w:r>
                    </w:p>
                    <w:p w:rsidR="00C0501B" w:rsidRPr="003B2035" w:rsidRDefault="0057498A" w:rsidP="006C4FE7">
                      <w:pPr>
                        <w:pStyle w:val="BrochureCopy"/>
                        <w:spacing w:after="0" w:line="360" w:lineRule="auto"/>
                        <w:rPr>
                          <w:rStyle w:val="Hyperlink"/>
                          <w:rFonts w:ascii="Times New Roman" w:hAnsi="Times New Roman" w:cs="Times New Roman"/>
                          <w:sz w:val="22"/>
                        </w:rPr>
                      </w:pPr>
                      <w:hyperlink r:id="rId20" w:history="1">
                        <w:r w:rsidR="00C0501B" w:rsidRPr="003B2035">
                          <w:rPr>
                            <w:rStyle w:val="Hyperlink"/>
                            <w:rFonts w:ascii="Times New Roman" w:hAnsi="Times New Roman" w:cs="Times New Roman"/>
                            <w:sz w:val="22"/>
                          </w:rPr>
                          <w:t>www.ada.gov/racheck.pdf</w:t>
                        </w:r>
                      </w:hyperlink>
                    </w:p>
                    <w:p w:rsidR="00930C24" w:rsidRPr="003B2035" w:rsidRDefault="00930C24" w:rsidP="006C4FE7">
                      <w:pPr>
                        <w:pStyle w:val="BrochureCopy"/>
                        <w:spacing w:after="0" w:line="360" w:lineRule="auto"/>
                        <w:rPr>
                          <w:rStyle w:val="Hyperlink"/>
                          <w:rFonts w:ascii="Times New Roman" w:hAnsi="Times New Roman" w:cs="Times New Roman"/>
                          <w:sz w:val="22"/>
                        </w:rPr>
                      </w:pPr>
                    </w:p>
                    <w:p w:rsidR="00930C24" w:rsidRPr="006C4FE7" w:rsidRDefault="00930C24" w:rsidP="006C4FE7">
                      <w:pPr>
                        <w:pStyle w:val="BrochureCopy"/>
                        <w:spacing w:after="0" w:line="360" w:lineRule="auto"/>
                        <w:rPr>
                          <w:rFonts w:ascii="Times New Roman" w:hAnsi="Times New Roman" w:cs="Times New Roman"/>
                          <w:b/>
                          <w:color w:val="323E4F" w:themeColor="text2" w:themeShade="BF"/>
                          <w:sz w:val="22"/>
                          <w:u w:val="single"/>
                        </w:rPr>
                      </w:pPr>
                      <w:r w:rsidRPr="003B2035">
                        <w:rPr>
                          <w:rStyle w:val="Hyperlink"/>
                          <w:rFonts w:ascii="Times New Roman" w:hAnsi="Times New Roman" w:cs="Times New Roman"/>
                          <w:b/>
                          <w:color w:val="323E4F" w:themeColor="text2" w:themeShade="BF"/>
                          <w:sz w:val="22"/>
                        </w:rPr>
                        <w:t>To learn more about the Principles of Universal Design</w:t>
                      </w:r>
                    </w:p>
                    <w:p w:rsidR="006A2D14" w:rsidRPr="006C4FE7" w:rsidRDefault="0057498A" w:rsidP="006C4FE7">
                      <w:pPr>
                        <w:pStyle w:val="BrochureCopy"/>
                        <w:spacing w:after="0" w:line="360" w:lineRule="auto"/>
                        <w:rPr>
                          <w:rFonts w:ascii="Times New Roman" w:hAnsi="Times New Roman" w:cs="Times New Roman"/>
                          <w:color w:val="2E74B5" w:themeColor="accent1" w:themeShade="BF"/>
                          <w:sz w:val="22"/>
                          <w:u w:val="single"/>
                        </w:rPr>
                      </w:pPr>
                      <w:hyperlink r:id="rId21" w:history="1">
                        <w:r w:rsidR="006A2D14" w:rsidRPr="00BF53F0">
                          <w:rPr>
                            <w:rStyle w:val="Hyperlink"/>
                            <w:rFonts w:ascii="Times New Roman" w:hAnsi="Times New Roman" w:cs="Times New Roman"/>
                            <w:sz w:val="22"/>
                          </w:rPr>
                          <w:t>www.idea.ap.buffalo.edu/</w:t>
                        </w:r>
                      </w:hyperlink>
                    </w:p>
                    <w:p w:rsidR="00930C24" w:rsidRPr="003B2035" w:rsidRDefault="00930C24" w:rsidP="006C4FE7">
                      <w:pPr>
                        <w:pStyle w:val="BrochureCopy"/>
                        <w:spacing w:after="0" w:line="360" w:lineRule="auto"/>
                        <w:rPr>
                          <w:rFonts w:ascii="Times New Roman" w:hAnsi="Times New Roman" w:cs="Times New Roman"/>
                          <w:color w:val="323E4F" w:themeColor="text2" w:themeShade="BF"/>
                          <w:sz w:val="22"/>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Default="00AD5088" w:rsidP="00C0501B">
                      <w:pPr>
                        <w:pStyle w:val="BrochureCopy"/>
                        <w:spacing w:after="0"/>
                        <w:rPr>
                          <w:color w:val="323E4F" w:themeColor="text2" w:themeShade="BF"/>
                          <w:sz w:val="24"/>
                          <w:szCs w:val="24"/>
                        </w:rPr>
                      </w:pPr>
                    </w:p>
                    <w:p w:rsidR="00AD5088" w:rsidRPr="009C2678" w:rsidRDefault="00AD5088" w:rsidP="00C0501B">
                      <w:pPr>
                        <w:pStyle w:val="BrochureCopy"/>
                        <w:spacing w:after="0"/>
                        <w:rPr>
                          <w:color w:val="323E4F" w:themeColor="text2" w:themeShade="BF"/>
                          <w:sz w:val="24"/>
                          <w:szCs w:val="24"/>
                        </w:rPr>
                      </w:pPr>
                    </w:p>
                    <w:p w:rsidR="00146D1E" w:rsidRPr="00146D1E" w:rsidRDefault="00146D1E" w:rsidP="00146D1E">
                      <w:pPr>
                        <w:pStyle w:val="BrochureCopy"/>
                        <w:rPr>
                          <w:b/>
                          <w:color w:val="323E4F" w:themeColor="text2" w:themeShade="BF"/>
                          <w:sz w:val="28"/>
                          <w:szCs w:val="28"/>
                        </w:rPr>
                      </w:pPr>
                    </w:p>
                  </w:txbxContent>
                </v:textbox>
                <w10:wrap anchorx="margin" anchory="margin"/>
              </v:rect>
            </w:pict>
          </mc:Fallback>
        </mc:AlternateContent>
      </w:r>
    </w:p>
    <w:p w:rsidR="0090718A" w:rsidRPr="00DD293B" w:rsidRDefault="0090718A" w:rsidP="0090718A">
      <w:pPr>
        <w:rPr>
          <w:rFonts w:ascii="Times New Roman" w:hAnsi="Times New Roman" w:cs="Times New Roman"/>
        </w:rPr>
      </w:pPr>
    </w:p>
    <w:p w:rsidR="0090718A" w:rsidRPr="00DD293B" w:rsidRDefault="0090718A" w:rsidP="0090718A">
      <w:pPr>
        <w:rPr>
          <w:rFonts w:ascii="Times New Roman" w:hAnsi="Times New Roman" w:cs="Times New Roman"/>
        </w:rPr>
      </w:pPr>
    </w:p>
    <w:p w:rsidR="0090718A" w:rsidRPr="00DD293B" w:rsidRDefault="0090718A" w:rsidP="0090718A">
      <w:pPr>
        <w:rPr>
          <w:rFonts w:ascii="Times New Roman" w:hAnsi="Times New Roman" w:cs="Times New Roman"/>
        </w:rPr>
      </w:pPr>
    </w:p>
    <w:p w:rsidR="0090718A" w:rsidRPr="00DD293B" w:rsidRDefault="0090718A" w:rsidP="0090718A">
      <w:pPr>
        <w:rPr>
          <w:rFonts w:ascii="Times New Roman" w:hAnsi="Times New Roman" w:cs="Times New Roman"/>
        </w:rPr>
      </w:pPr>
    </w:p>
    <w:p w:rsidR="0090718A" w:rsidRPr="00DD293B" w:rsidRDefault="0090718A" w:rsidP="0090718A">
      <w:pPr>
        <w:rPr>
          <w:rFonts w:ascii="Times New Roman" w:hAnsi="Times New Roman" w:cs="Times New Roman"/>
        </w:rPr>
      </w:pPr>
    </w:p>
    <w:p w:rsidR="0090718A" w:rsidRPr="00DD293B" w:rsidRDefault="0090718A" w:rsidP="0090718A">
      <w:pPr>
        <w:rPr>
          <w:rFonts w:ascii="Times New Roman" w:hAnsi="Times New Roman" w:cs="Times New Roman"/>
        </w:rPr>
      </w:pPr>
    </w:p>
    <w:p w:rsidR="0090718A" w:rsidRPr="00DD293B" w:rsidRDefault="0090718A" w:rsidP="0090718A">
      <w:pPr>
        <w:rPr>
          <w:rFonts w:ascii="Times New Roman" w:hAnsi="Times New Roman" w:cs="Times New Roman"/>
        </w:rPr>
      </w:pPr>
    </w:p>
    <w:p w:rsidR="0090718A" w:rsidRPr="00DD293B" w:rsidRDefault="005A5971" w:rsidP="00C0501B">
      <w:pPr>
        <w:tabs>
          <w:tab w:val="left" w:pos="1520"/>
          <w:tab w:val="right" w:pos="14218"/>
        </w:tabs>
        <w:rPr>
          <w:rFonts w:ascii="Times New Roman" w:hAnsi="Times New Roman" w:cs="Times New Roman"/>
        </w:rPr>
      </w:pPr>
      <w:r w:rsidRPr="00DD293B">
        <w:rPr>
          <w:rFonts w:ascii="Times New Roman" w:hAnsi="Times New Roman" w:cs="Times New Roman"/>
          <w:noProof/>
        </w:rPr>
        <mc:AlternateContent>
          <mc:Choice Requires="wps">
            <w:drawing>
              <wp:anchor distT="0" distB="0" distL="114300" distR="114300" simplePos="0" relativeHeight="251656704" behindDoc="1" locked="0" layoutInCell="1" allowOverlap="1">
                <wp:simplePos x="0" y="0"/>
                <wp:positionH relativeFrom="margin">
                  <wp:align>right</wp:align>
                </wp:positionH>
                <wp:positionV relativeFrom="margin">
                  <wp:align>bottom</wp:align>
                </wp:positionV>
                <wp:extent cx="2560320" cy="3969385"/>
                <wp:effectExtent l="3175" t="0" r="8255"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969385"/>
                        </a:xfrm>
                        <a:prstGeom prst="rect">
                          <a:avLst/>
                        </a:prstGeom>
                        <a:gradFill rotWithShape="0">
                          <a:gsLst>
                            <a:gs pos="0">
                              <a:schemeClr val="bg2">
                                <a:lumMod val="50000"/>
                                <a:lumOff val="0"/>
                                <a:gamma/>
                                <a:tint val="20000"/>
                                <a:invGamma/>
                              </a:schemeClr>
                            </a:gs>
                            <a:gs pos="100000">
                              <a:schemeClr val="bg2">
                                <a:lumMod val="50000"/>
                                <a:lumOff val="0"/>
                                <a:alpha val="0"/>
                              </a:schemeClr>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9C2678" w:rsidRDefault="00CB54DF" w:rsidP="005B64D8">
                            <w:pPr>
                              <w:pStyle w:val="BrochureSubtitle2"/>
                              <w:rPr>
                                <w:color w:val="3B3838" w:themeColor="background2" w:themeShade="40"/>
                              </w:rP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50.4pt;margin-top:0;width:201.6pt;height:312.55pt;z-index:-25165977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" fillcolor="#747070 [1614]" stroked="f">
                <v:fill color2="#747070 [1614]" o:opacity2="0" angle="135" focus="100%" type="gradient"/>
                <v:textbox inset=",252pt">
                  <w:txbxContent>
                    <w:p w:rsidR="00CB54DF" w:rsidRPr="009C2678" w:rsidRDefault="00CB54DF" w:rsidP="005B64D8">
                      <w:pPr>
                        <w:pStyle w:val="BrochureSubtitle2"/>
                        <w:rPr>
                          <w:color w:val="3B3838" w:themeColor="background2" w:themeShade="40"/>
                        </w:rPr>
                      </w:pPr>
                    </w:p>
                  </w:txbxContent>
                </v:textbox>
                <w10:wrap anchorx="margin" anchory="margin"/>
              </v:rect>
            </w:pict>
          </mc:Fallback>
        </mc:AlternateContent>
      </w:r>
      <w:r w:rsidRPr="00DD293B">
        <w:rPr>
          <w:rFonts w:ascii="Times New Roman" w:hAnsi="Times New Roman" w:cs="Times New Roman"/>
          <w:noProof/>
        </w:rPr>
        <mc:AlternateContent>
          <mc:Choice Requires="wps">
            <w:drawing>
              <wp:anchor distT="45720" distB="45720" distL="114300" distR="114300" simplePos="0" relativeHeight="251660800" behindDoc="0" locked="0" layoutInCell="1" allowOverlap="1">
                <wp:simplePos x="0" y="0"/>
                <wp:positionH relativeFrom="page">
                  <wp:posOffset>7938135</wp:posOffset>
                </wp:positionH>
                <wp:positionV relativeFrom="paragraph">
                  <wp:posOffset>1657985</wp:posOffset>
                </wp:positionV>
                <wp:extent cx="3743325" cy="4203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4332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18A" w:rsidRPr="005D6EFC" w:rsidRDefault="0090718A" w:rsidP="0090718A">
                            <w:pPr>
                              <w:rPr>
                                <w:rFonts w:ascii="Agency FB" w:hAnsi="Agency FB"/>
                                <w:b/>
                                <w:color w:val="AEAAAA" w:themeColor="background2" w:themeShade="BF"/>
                                <w:sz w:val="40"/>
                                <w:szCs w:val="40"/>
                              </w:rPr>
                            </w:pPr>
                            <w:r w:rsidRPr="005D6EFC">
                              <w:rPr>
                                <w:rFonts w:ascii="Agency FB" w:hAnsi="Agency FB"/>
                                <w:b/>
                                <w:color w:val="AEAAAA" w:themeColor="background2" w:themeShade="BF"/>
                                <w:sz w:val="40"/>
                                <w:szCs w:val="40"/>
                              </w:rPr>
                              <w:t xml:space="preserve">Finger Lakes Independence Center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625.05pt;margin-top:130.55pt;width:294.75pt;height:33.1pt;rotation:90;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" filled="f" stroked="f">
                <v:textbox style="layout-flow:vertical">
                  <w:txbxContent>
                    <w:p w:rsidR="0090718A" w:rsidRPr="005D6EFC" w:rsidRDefault="0090718A" w:rsidP="0090718A">
                      <w:pPr>
                        <w:rPr>
                          <w:rFonts w:ascii="Agency FB" w:hAnsi="Agency FB"/>
                          <w:b/>
                          <w:color w:val="AEAAAA" w:themeColor="background2" w:themeShade="BF"/>
                          <w:sz w:val="40"/>
                          <w:szCs w:val="40"/>
                        </w:rPr>
                      </w:pPr>
                      <w:r w:rsidRPr="005D6EFC">
                        <w:rPr>
                          <w:rFonts w:ascii="Agency FB" w:hAnsi="Agency FB"/>
                          <w:b/>
                          <w:color w:val="AEAAAA" w:themeColor="background2" w:themeShade="BF"/>
                          <w:sz w:val="40"/>
                          <w:szCs w:val="40"/>
                        </w:rPr>
                        <w:t xml:space="preserve">Finger Lakes Independence Center </w:t>
                      </w:r>
                    </w:p>
                  </w:txbxContent>
                </v:textbox>
                <w10:wrap type="square" anchorx="page"/>
              </v:shape>
            </w:pict>
          </mc:Fallback>
        </mc:AlternateContent>
      </w:r>
    </w:p>
    <w:p w:rsidR="0090718A" w:rsidRPr="00DD293B" w:rsidRDefault="00DA0DD7" w:rsidP="0090718A">
      <w:pPr>
        <w:rPr>
          <w:rFonts w:ascii="Times New Roman" w:hAnsi="Times New Roman" w:cs="Times New Roman"/>
        </w:rPr>
      </w:pPr>
      <w:r w:rsidRPr="00DD293B">
        <w:rPr>
          <w:rFonts w:ascii="Times New Roman" w:hAnsi="Times New Roman" w:cs="Times New Roman"/>
          <w:noProof/>
        </w:rPr>
        <w:drawing>
          <wp:anchor distT="0" distB="0" distL="114300" distR="114300" simplePos="0" relativeHeight="251658240" behindDoc="0" locked="0" layoutInCell="1" allowOverlap="1" wp14:anchorId="162AA9B3" wp14:editId="7DBD0354">
            <wp:simplePos x="0" y="0"/>
            <wp:positionH relativeFrom="column">
              <wp:posOffset>6591300</wp:posOffset>
            </wp:positionH>
            <wp:positionV relativeFrom="paragraph">
              <wp:posOffset>215900</wp:posOffset>
            </wp:positionV>
            <wp:extent cx="2527300" cy="1485900"/>
            <wp:effectExtent l="152400" t="152400" r="349250" b="3429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mp.jpg"/>
                    <pic:cNvPicPr/>
                  </pic:nvPicPr>
                  <pic:blipFill>
                    <a:blip r:embed="rId22">
                      <a:extLst>
                        <a:ext uri="{28A0092B-C50C-407E-A947-70E740481C1C}">
                          <a14:useLocalDpi xmlns:a14="http://schemas.microsoft.com/office/drawing/2010/main" val="0"/>
                        </a:ext>
                      </a:extLst>
                    </a:blip>
                    <a:stretch>
                      <a:fillRect/>
                    </a:stretch>
                  </pic:blipFill>
                  <pic:spPr>
                    <a:xfrm>
                      <a:off x="0" y="0"/>
                      <a:ext cx="2527300" cy="1485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A5971" w:rsidRPr="00DD293B">
        <w:rPr>
          <w:rFonts w:ascii="Times New Roman" w:hAnsi="Times New Roman" w:cs="Times New Roman"/>
          <w:noProof/>
        </w:rPr>
        <mc:AlternateContent>
          <mc:Choice Requires="wps">
            <w:drawing>
              <wp:anchor distT="0" distB="0" distL="114300" distR="114300" simplePos="0" relativeHeight="251661824" behindDoc="1" locked="0" layoutInCell="1" allowOverlap="1">
                <wp:simplePos x="0" y="0"/>
                <wp:positionH relativeFrom="column">
                  <wp:posOffset>6579870</wp:posOffset>
                </wp:positionH>
                <wp:positionV relativeFrom="paragraph">
                  <wp:posOffset>2514600</wp:posOffset>
                </wp:positionV>
                <wp:extent cx="2552065" cy="977900"/>
                <wp:effectExtent l="0" t="3175" r="254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D41" w:rsidRPr="009C2678" w:rsidRDefault="003A1D41" w:rsidP="003A1D41">
                            <w:pPr>
                              <w:jc w:val="center"/>
                              <w:rPr>
                                <w:color w:val="404040" w:themeColor="text1" w:themeTint="BF"/>
                                <w:sz w:val="24"/>
                                <w:szCs w:val="24"/>
                              </w:rPr>
                            </w:pPr>
                            <w:r w:rsidRPr="009C2678">
                              <w:rPr>
                                <w:color w:val="404040" w:themeColor="text1" w:themeTint="BF"/>
                                <w:sz w:val="24"/>
                                <w:szCs w:val="24"/>
                              </w:rPr>
                              <w:t>Call us today to find out more about our modular ramp loan program or our free accessibility consultations for your home or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518.1pt;margin-top:198pt;width:200.95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" filled="f" stroked="f">
                <v:textbox>
                  <w:txbxContent>
                    <w:p w:rsidR="003A1D41" w:rsidRPr="009C2678" w:rsidRDefault="003A1D41" w:rsidP="003A1D41">
                      <w:pPr>
                        <w:jc w:val="center"/>
                        <w:rPr>
                          <w:color w:val="404040" w:themeColor="text1" w:themeTint="BF"/>
                          <w:sz w:val="24"/>
                          <w:szCs w:val="24"/>
                        </w:rPr>
                      </w:pPr>
                      <w:r w:rsidRPr="009C2678">
                        <w:rPr>
                          <w:color w:val="404040" w:themeColor="text1" w:themeTint="BF"/>
                          <w:sz w:val="24"/>
                          <w:szCs w:val="24"/>
                        </w:rPr>
                        <w:t>Call us today to find out more about our modular ramp loan program or our free accessibility consultations for your home or business.</w:t>
                      </w:r>
                    </w:p>
                  </w:txbxContent>
                </v:textbox>
              </v:shape>
            </w:pict>
          </mc:Fallback>
        </mc:AlternateContent>
      </w:r>
    </w:p>
    <w:p w:rsidR="00CB54DF" w:rsidRPr="00DD293B" w:rsidRDefault="00CB54DF" w:rsidP="0090718A">
      <w:pPr>
        <w:rPr>
          <w:rFonts w:ascii="Times New Roman" w:hAnsi="Times New Roman" w:cs="Times New Roman"/>
        </w:rPr>
        <w:sectPr w:rsidR="00CB54DF" w:rsidRPr="00DD293B">
          <w:pgSz w:w="15840" w:h="12240" w:orient="landscape"/>
          <w:pgMar w:top="720" w:right="720" w:bottom="720" w:left="720" w:header="720" w:footer="720" w:gutter="0"/>
          <w:cols w:space="720"/>
          <w:docGrid w:linePitch="360"/>
        </w:sectPr>
      </w:pPr>
    </w:p>
    <w:p w:rsidR="0081287E" w:rsidRPr="0081287E" w:rsidRDefault="0081287E" w:rsidP="0081287E">
      <w:pPr>
        <w:spacing w:line="240" w:lineRule="auto"/>
        <w:jc w:val="center"/>
        <w:rPr>
          <w:rFonts w:ascii="Times New Roman" w:hAnsi="Times New Roman" w:cs="Times New Roman"/>
          <w:b/>
          <w:color w:val="2E74B5" w:themeColor="accent1" w:themeShade="BF"/>
          <w:u w:val="single"/>
        </w:rPr>
      </w:pPr>
      <w:r w:rsidRPr="0081287E">
        <w:rPr>
          <w:rFonts w:ascii="Times New Roman" w:hAnsi="Times New Roman" w:cs="Times New Roman"/>
          <w:b/>
          <w:color w:val="2E74B5" w:themeColor="accent1" w:themeShade="BF"/>
          <w:u w:val="single"/>
        </w:rPr>
        <w:lastRenderedPageBreak/>
        <w:t>Temporary Ramp Loan Program</w:t>
      </w:r>
    </w:p>
    <w:p w:rsidR="00C81642" w:rsidRPr="00F0473A" w:rsidRDefault="00D95315" w:rsidP="0081287E">
      <w:pPr>
        <w:spacing w:line="240" w:lineRule="auto"/>
        <w:jc w:val="center"/>
        <w:rPr>
          <w:rFonts w:ascii="Times New Roman" w:hAnsi="Times New Roman" w:cs="Times New Roman"/>
        </w:rPr>
      </w:pPr>
      <w:r w:rsidRPr="00F0473A">
        <w:rPr>
          <w:rFonts w:ascii="Times New Roman" w:hAnsi="Times New Roman" w:cs="Times New Roman"/>
        </w:rPr>
        <w:t xml:space="preserve">Modular ramp systems are available for </w:t>
      </w:r>
      <w:r w:rsidRPr="00F0473A">
        <w:rPr>
          <w:rFonts w:ascii="Times New Roman" w:hAnsi="Times New Roman" w:cs="Times New Roman"/>
          <w:b/>
          <w:i/>
        </w:rPr>
        <w:t>temporary</w:t>
      </w:r>
      <w:r w:rsidRPr="00F0473A">
        <w:rPr>
          <w:rFonts w:ascii="Times New Roman" w:hAnsi="Times New Roman" w:cs="Times New Roman"/>
          <w:b/>
        </w:rPr>
        <w:t xml:space="preserve"> </w:t>
      </w:r>
      <w:r w:rsidRPr="00F0473A">
        <w:rPr>
          <w:rFonts w:ascii="Times New Roman" w:hAnsi="Times New Roman" w:cs="Times New Roman"/>
        </w:rPr>
        <w:t xml:space="preserve">installation by our skilled staff.  If you or someone you know needs a ramp </w:t>
      </w:r>
      <w:r w:rsidR="00D179D5" w:rsidRPr="00F0473A">
        <w:rPr>
          <w:rFonts w:ascii="Times New Roman" w:hAnsi="Times New Roman" w:cs="Times New Roman"/>
        </w:rPr>
        <w:t xml:space="preserve">to access their </w:t>
      </w:r>
      <w:r w:rsidR="00DD293B" w:rsidRPr="00F0473A">
        <w:rPr>
          <w:rFonts w:ascii="Times New Roman" w:hAnsi="Times New Roman" w:cs="Times New Roman"/>
        </w:rPr>
        <w:t>home,</w:t>
      </w:r>
      <w:r w:rsidR="00D179D5" w:rsidRPr="00F0473A">
        <w:rPr>
          <w:rFonts w:ascii="Times New Roman" w:hAnsi="Times New Roman" w:cs="Times New Roman"/>
        </w:rPr>
        <w:t xml:space="preserve"> please </w:t>
      </w:r>
      <w:r w:rsidRPr="00F0473A">
        <w:rPr>
          <w:rFonts w:ascii="Times New Roman" w:hAnsi="Times New Roman" w:cs="Times New Roman"/>
        </w:rPr>
        <w:t>call The Finger Lakes Independence Center today.</w:t>
      </w:r>
      <w:r w:rsidR="00184C21" w:rsidRPr="00F0473A">
        <w:rPr>
          <w:rFonts w:ascii="Times New Roman" w:hAnsi="Times New Roman" w:cs="Times New Roman"/>
        </w:rPr>
        <w:t xml:space="preserve">  </w:t>
      </w:r>
      <w:r w:rsidRPr="00F0473A">
        <w:rPr>
          <w:rFonts w:ascii="Times New Roman" w:hAnsi="Times New Roman" w:cs="Times New Roman"/>
        </w:rPr>
        <w:t xml:space="preserve">Our ramp program is open to residents of Tompkins </w:t>
      </w:r>
      <w:r w:rsidR="00AD5088">
        <w:rPr>
          <w:rFonts w:ascii="Times New Roman" w:hAnsi="Times New Roman" w:cs="Times New Roman"/>
        </w:rPr>
        <w:t>County</w:t>
      </w:r>
      <w:r w:rsidRPr="00F0473A">
        <w:rPr>
          <w:rFonts w:ascii="Times New Roman" w:hAnsi="Times New Roman" w:cs="Times New Roman"/>
        </w:rPr>
        <w:t xml:space="preserve">.   A </w:t>
      </w:r>
      <w:r w:rsidRPr="00F0473A">
        <w:rPr>
          <w:rFonts w:ascii="Times New Roman" w:hAnsi="Times New Roman" w:cs="Times New Roman"/>
          <w:b/>
          <w:i/>
        </w:rPr>
        <w:t>refundable</w:t>
      </w:r>
      <w:r w:rsidRPr="00F0473A">
        <w:rPr>
          <w:rFonts w:ascii="Times New Roman" w:hAnsi="Times New Roman" w:cs="Times New Roman"/>
        </w:rPr>
        <w:t xml:space="preserve"> deposit is required.</w:t>
      </w:r>
      <w:r w:rsidR="00C81642" w:rsidRPr="00F0473A">
        <w:rPr>
          <w:rFonts w:ascii="Times New Roman" w:hAnsi="Times New Roman" w:cs="Times New Roman"/>
        </w:rPr>
        <w:t xml:space="preserve">  Currently our Ramp Loan Program is available </w:t>
      </w:r>
      <w:r w:rsidR="00184C21" w:rsidRPr="00F0473A">
        <w:rPr>
          <w:rFonts w:ascii="Times New Roman" w:hAnsi="Times New Roman" w:cs="Times New Roman"/>
        </w:rPr>
        <w:t>in part because</w:t>
      </w:r>
      <w:r w:rsidR="00C81642" w:rsidRPr="00F0473A">
        <w:rPr>
          <w:rFonts w:ascii="Times New Roman" w:hAnsi="Times New Roman" w:cs="Times New Roman"/>
        </w:rPr>
        <w:t xml:space="preserve"> of </w:t>
      </w:r>
      <w:r w:rsidR="009C0A6F" w:rsidRPr="00F0473A">
        <w:rPr>
          <w:rFonts w:ascii="Times New Roman" w:hAnsi="Times New Roman" w:cs="Times New Roman"/>
        </w:rPr>
        <w:t>g</w:t>
      </w:r>
      <w:r w:rsidR="00C81642" w:rsidRPr="00F0473A">
        <w:rPr>
          <w:rFonts w:ascii="Times New Roman" w:hAnsi="Times New Roman" w:cs="Times New Roman"/>
        </w:rPr>
        <w:t>rants we have received from the Ithaca Urban</w:t>
      </w:r>
      <w:r w:rsidR="009C0A6F" w:rsidRPr="00F0473A">
        <w:rPr>
          <w:rFonts w:ascii="Times New Roman" w:hAnsi="Times New Roman" w:cs="Times New Roman"/>
        </w:rPr>
        <w:t xml:space="preserve"> Renewal Agency</w:t>
      </w:r>
      <w:r w:rsidR="0081287E">
        <w:rPr>
          <w:rFonts w:ascii="Times New Roman" w:hAnsi="Times New Roman" w:cs="Times New Roman"/>
        </w:rPr>
        <w:t>, the United Way of Tompkins County, the Rotary Club of Ithaca</w:t>
      </w:r>
      <w:r w:rsidR="009C0A6F" w:rsidRPr="00F0473A">
        <w:rPr>
          <w:rFonts w:ascii="Times New Roman" w:hAnsi="Times New Roman" w:cs="Times New Roman"/>
        </w:rPr>
        <w:t xml:space="preserve"> and individual d</w:t>
      </w:r>
      <w:r w:rsidR="00C81642" w:rsidRPr="00F0473A">
        <w:rPr>
          <w:rFonts w:ascii="Times New Roman" w:hAnsi="Times New Roman" w:cs="Times New Roman"/>
        </w:rPr>
        <w:t>onations.</w:t>
      </w:r>
      <w:r w:rsidR="00184C21" w:rsidRPr="00F0473A">
        <w:rPr>
          <w:rFonts w:ascii="Times New Roman" w:hAnsi="Times New Roman" w:cs="Times New Roman"/>
        </w:rPr>
        <w:t xml:space="preserve">  </w:t>
      </w:r>
    </w:p>
    <w:p w:rsidR="00F0473A" w:rsidRPr="00F0473A" w:rsidRDefault="00F0473A" w:rsidP="00F0473A">
      <w:pPr>
        <w:pStyle w:val="NormalWeb"/>
        <w:spacing w:line="276" w:lineRule="auto"/>
        <w:jc w:val="center"/>
        <w:rPr>
          <w:b/>
          <w:color w:val="2E74B5" w:themeColor="accent1" w:themeShade="BF"/>
          <w:sz w:val="22"/>
          <w:szCs w:val="22"/>
          <w:u w:val="single"/>
        </w:rPr>
      </w:pPr>
      <w:r w:rsidRPr="00F0473A">
        <w:rPr>
          <w:b/>
          <w:color w:val="2E74B5" w:themeColor="accent1" w:themeShade="BF"/>
          <w:sz w:val="22"/>
          <w:szCs w:val="22"/>
          <w:u w:val="single"/>
        </w:rPr>
        <w:t>Purpose of the Ramp Program at FLIC:</w:t>
      </w:r>
    </w:p>
    <w:p w:rsidR="00142ACD" w:rsidRPr="00F0473A" w:rsidRDefault="00F0473A" w:rsidP="00F0473A">
      <w:pPr>
        <w:pStyle w:val="NormalWeb"/>
        <w:spacing w:line="276" w:lineRule="auto"/>
        <w:jc w:val="center"/>
        <w:rPr>
          <w:sz w:val="22"/>
          <w:szCs w:val="22"/>
        </w:rPr>
      </w:pPr>
      <w:r w:rsidRPr="00F0473A">
        <w:rPr>
          <w:sz w:val="22"/>
          <w:szCs w:val="22"/>
        </w:rPr>
        <w:t xml:space="preserve">“To remove barriers to home egress and access for people with mobility disabilities through the installation of ramps at no cost to income-eligible individuals or family in need of a ramp at their home. Applicants much meet low to moderate income guidelines provided by the Ithaca Urban Renewal Agency that provides </w:t>
      </w:r>
      <w:r w:rsidR="00FD7090">
        <w:rPr>
          <w:sz w:val="22"/>
          <w:szCs w:val="22"/>
        </w:rPr>
        <w:t xml:space="preserve">some </w:t>
      </w:r>
      <w:r w:rsidRPr="00F0473A">
        <w:rPr>
          <w:sz w:val="22"/>
          <w:szCs w:val="22"/>
        </w:rPr>
        <w:t>funding for the Ramp Program.”</w:t>
      </w:r>
    </w:p>
    <w:p w:rsidR="00F0473A" w:rsidRPr="00F0473A" w:rsidRDefault="00C81642" w:rsidP="00F0473A">
      <w:pPr>
        <w:jc w:val="center"/>
        <w:rPr>
          <w:rFonts w:ascii="Times New Roman" w:hAnsi="Times New Roman" w:cs="Times New Roman"/>
          <w:sz w:val="24"/>
          <w:szCs w:val="24"/>
        </w:rPr>
      </w:pPr>
      <w:r w:rsidRPr="00F0473A">
        <w:rPr>
          <w:rFonts w:ascii="Times New Roman" w:hAnsi="Times New Roman" w:cs="Times New Roman"/>
          <w:noProof/>
          <w:sz w:val="16"/>
          <w:szCs w:val="16"/>
        </w:rPr>
        <w:drawing>
          <wp:inline distT="0" distB="0" distL="0" distR="0" wp14:anchorId="65C24D37" wp14:editId="6A192FB0">
            <wp:extent cx="21971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mp.jpg"/>
                    <pic:cNvPicPr/>
                  </pic:nvPicPr>
                  <pic:blipFill>
                    <a:blip r:embed="rId23">
                      <a:extLst>
                        <a:ext uri="{28A0092B-C50C-407E-A947-70E740481C1C}">
                          <a14:useLocalDpi xmlns:a14="http://schemas.microsoft.com/office/drawing/2010/main" val="0"/>
                        </a:ext>
                      </a:extLst>
                    </a:blip>
                    <a:stretch>
                      <a:fillRect/>
                    </a:stretch>
                  </pic:blipFill>
                  <pic:spPr>
                    <a:xfrm>
                      <a:off x="0" y="0"/>
                      <a:ext cx="2197100" cy="1358900"/>
                    </a:xfrm>
                    <a:prstGeom prst="rect">
                      <a:avLst/>
                    </a:prstGeom>
                  </pic:spPr>
                </pic:pic>
              </a:graphicData>
            </a:graphic>
          </wp:inline>
        </w:drawing>
      </w:r>
    </w:p>
    <w:p w:rsidR="0081287E" w:rsidRDefault="0081287E" w:rsidP="00D662BA">
      <w:pPr>
        <w:pStyle w:val="NormalWeb"/>
        <w:spacing w:line="276" w:lineRule="auto"/>
        <w:jc w:val="center"/>
        <w:rPr>
          <w:b/>
          <w:sz w:val="22"/>
          <w:szCs w:val="22"/>
          <w:u w:val="single"/>
        </w:rPr>
      </w:pPr>
    </w:p>
    <w:p w:rsidR="0081287E" w:rsidRDefault="0081287E" w:rsidP="00D662BA">
      <w:pPr>
        <w:pStyle w:val="NormalWeb"/>
        <w:spacing w:line="276" w:lineRule="auto"/>
        <w:jc w:val="center"/>
        <w:rPr>
          <w:b/>
          <w:sz w:val="22"/>
          <w:szCs w:val="22"/>
          <w:u w:val="single"/>
        </w:rPr>
      </w:pPr>
    </w:p>
    <w:p w:rsidR="0081287E" w:rsidRDefault="0081287E" w:rsidP="00D662BA">
      <w:pPr>
        <w:pStyle w:val="NormalWeb"/>
        <w:spacing w:line="276" w:lineRule="auto"/>
        <w:jc w:val="center"/>
        <w:rPr>
          <w:b/>
          <w:sz w:val="22"/>
          <w:szCs w:val="22"/>
          <w:u w:val="single"/>
        </w:rPr>
      </w:pPr>
    </w:p>
    <w:p w:rsidR="00E43315" w:rsidRPr="00F0473A" w:rsidRDefault="00E43315" w:rsidP="00D662BA">
      <w:pPr>
        <w:pStyle w:val="NormalWeb"/>
        <w:spacing w:line="276" w:lineRule="auto"/>
        <w:jc w:val="center"/>
        <w:rPr>
          <w:b/>
          <w:sz w:val="22"/>
          <w:szCs w:val="22"/>
          <w:u w:val="single"/>
        </w:rPr>
      </w:pPr>
      <w:r w:rsidRPr="00F0473A">
        <w:rPr>
          <w:b/>
          <w:sz w:val="22"/>
          <w:szCs w:val="22"/>
          <w:u w:val="single"/>
        </w:rPr>
        <w:lastRenderedPageBreak/>
        <w:t>Note to individual making inquiry:</w:t>
      </w:r>
    </w:p>
    <w:p w:rsidR="00F0473A" w:rsidRDefault="00DD293B" w:rsidP="0081287E">
      <w:pPr>
        <w:pStyle w:val="NormalWeb"/>
        <w:rPr>
          <w:sz w:val="22"/>
          <w:szCs w:val="22"/>
        </w:rPr>
      </w:pPr>
      <w:r w:rsidRPr="00F0473A">
        <w:rPr>
          <w:sz w:val="22"/>
          <w:szCs w:val="22"/>
        </w:rPr>
        <w:t>-</w:t>
      </w:r>
      <w:r w:rsidR="00E43315" w:rsidRPr="00F0473A">
        <w:rPr>
          <w:sz w:val="22"/>
          <w:szCs w:val="22"/>
        </w:rPr>
        <w:t xml:space="preserve">Must be income-eligible to participate in the Ramp Loan Program. </w:t>
      </w:r>
    </w:p>
    <w:p w:rsidR="00DD293B" w:rsidRPr="00F0473A" w:rsidRDefault="00FD7090" w:rsidP="0081287E">
      <w:pPr>
        <w:pStyle w:val="NormalWeb"/>
        <w:jc w:val="center"/>
        <w:rPr>
          <w:sz w:val="22"/>
          <w:szCs w:val="22"/>
        </w:rPr>
      </w:pPr>
      <w:r>
        <w:rPr>
          <w:color w:val="2E74B5" w:themeColor="accent1" w:themeShade="BF"/>
          <w:sz w:val="20"/>
          <w:szCs w:val="20"/>
        </w:rPr>
        <w:t>City of Ithaca</w:t>
      </w:r>
      <w:r w:rsidR="00DD293B" w:rsidRPr="00F0473A">
        <w:rPr>
          <w:color w:val="2E74B5" w:themeColor="accent1" w:themeShade="BF"/>
          <w:sz w:val="20"/>
          <w:szCs w:val="20"/>
        </w:rPr>
        <w:t xml:space="preserve"> CDBG Income Limits</w:t>
      </w:r>
    </w:p>
    <w:tbl>
      <w:tblPr>
        <w:tblStyle w:val="TableGrid"/>
        <w:tblW w:w="4405" w:type="dxa"/>
        <w:tblLook w:val="04A0" w:firstRow="1" w:lastRow="0" w:firstColumn="1" w:lastColumn="0" w:noHBand="0" w:noVBand="1"/>
      </w:tblPr>
      <w:tblGrid>
        <w:gridCol w:w="783"/>
        <w:gridCol w:w="1004"/>
        <w:gridCol w:w="866"/>
        <w:gridCol w:w="866"/>
        <w:gridCol w:w="886"/>
      </w:tblGrid>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Family Size</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Moderate income limit</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Low income limit 60%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Low income limit</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Very low income limit</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 xml:space="preserve">1 </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$47,000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$35,280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$29,400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$17,650</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2</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$53,700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$40,320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$33,600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$20,150</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3</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$60,400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$45,360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$37,800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$22,650</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4</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$67,100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$50,340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$41,950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$25,150</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5</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$72,500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$54,420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$45,350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$27,200</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6</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$77,850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$58,440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$48,700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$29,200</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7</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$83,250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$62,460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$52,050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$31,200</w:t>
            </w:r>
          </w:p>
        </w:tc>
      </w:tr>
      <w:tr w:rsidR="00DD293B" w:rsidRPr="00F0473A" w:rsidTr="00866732">
        <w:tc>
          <w:tcPr>
            <w:tcW w:w="760"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8</w:t>
            </w:r>
          </w:p>
        </w:tc>
        <w:tc>
          <w:tcPr>
            <w:tcW w:w="1051" w:type="dxa"/>
          </w:tcPr>
          <w:p w:rsidR="00DD293B" w:rsidRPr="00FD7090" w:rsidRDefault="00DD293B" w:rsidP="00F0473A">
            <w:pPr>
              <w:jc w:val="center"/>
              <w:rPr>
                <w:rFonts w:ascii="Times New Roman" w:hAnsi="Times New Roman" w:cs="Times New Roman"/>
                <w:color w:val="2E74B5" w:themeColor="accent1" w:themeShade="BF"/>
                <w:sz w:val="20"/>
                <w:szCs w:val="20"/>
              </w:rPr>
            </w:pPr>
            <w:r w:rsidRPr="00FD7090">
              <w:rPr>
                <w:rFonts w:ascii="Times New Roman" w:hAnsi="Times New Roman" w:cs="Times New Roman"/>
                <w:color w:val="2E74B5" w:themeColor="accent1" w:themeShade="BF"/>
                <w:sz w:val="20"/>
                <w:szCs w:val="20"/>
              </w:rPr>
              <w:t>$88,600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$66,480</w:t>
            </w:r>
          </w:p>
        </w:tc>
        <w:tc>
          <w:tcPr>
            <w:tcW w:w="833"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$55,400</w:t>
            </w:r>
          </w:p>
        </w:tc>
        <w:tc>
          <w:tcPr>
            <w:tcW w:w="928" w:type="dxa"/>
          </w:tcPr>
          <w:p w:rsidR="00DD293B" w:rsidRPr="00F0473A" w:rsidRDefault="00DD293B" w:rsidP="00F0473A">
            <w:pPr>
              <w:jc w:val="center"/>
              <w:rPr>
                <w:rFonts w:ascii="Times New Roman" w:hAnsi="Times New Roman" w:cs="Times New Roman"/>
                <w:color w:val="2E74B5" w:themeColor="accent1" w:themeShade="BF"/>
                <w:sz w:val="20"/>
                <w:szCs w:val="20"/>
              </w:rPr>
            </w:pPr>
            <w:r w:rsidRPr="00F0473A">
              <w:rPr>
                <w:rFonts w:ascii="Times New Roman" w:hAnsi="Times New Roman" w:cs="Times New Roman"/>
                <w:color w:val="2E74B5" w:themeColor="accent1" w:themeShade="BF"/>
                <w:sz w:val="20"/>
                <w:szCs w:val="20"/>
              </w:rPr>
              <w:t>$33,200</w:t>
            </w:r>
          </w:p>
        </w:tc>
      </w:tr>
    </w:tbl>
    <w:p w:rsidR="00E43315" w:rsidRPr="00F0473A" w:rsidRDefault="00E43315" w:rsidP="0081287E">
      <w:pPr>
        <w:pStyle w:val="NormalWeb"/>
        <w:rPr>
          <w:sz w:val="22"/>
          <w:szCs w:val="22"/>
        </w:rPr>
      </w:pPr>
      <w:r w:rsidRPr="00F0473A">
        <w:rPr>
          <w:sz w:val="22"/>
          <w:szCs w:val="22"/>
        </w:rPr>
        <w:t xml:space="preserve">-The Ramp Specialist will call to assess need and availability. </w:t>
      </w:r>
    </w:p>
    <w:p w:rsidR="00E43315" w:rsidRPr="00F0473A" w:rsidRDefault="00E43315" w:rsidP="0081287E">
      <w:pPr>
        <w:pStyle w:val="NormalWeb"/>
        <w:rPr>
          <w:sz w:val="22"/>
          <w:szCs w:val="22"/>
        </w:rPr>
      </w:pPr>
      <w:r w:rsidRPr="00F0473A">
        <w:rPr>
          <w:sz w:val="22"/>
          <w:szCs w:val="22"/>
        </w:rPr>
        <w:t xml:space="preserve">-There is a $125 refundable deposit to participate. Deposit will be deposited when ramp is installed and refunded when ramp is uninstalled.  </w:t>
      </w:r>
    </w:p>
    <w:p w:rsidR="00FD7090" w:rsidRDefault="00E43315" w:rsidP="0081287E">
      <w:pPr>
        <w:pStyle w:val="NormalWeb"/>
        <w:rPr>
          <w:sz w:val="22"/>
          <w:szCs w:val="22"/>
        </w:rPr>
      </w:pPr>
      <w:r w:rsidRPr="00F0473A">
        <w:rPr>
          <w:sz w:val="22"/>
          <w:szCs w:val="22"/>
        </w:rPr>
        <w:t>-There is no time limit for the loan period. A person can use the ramp as long as they need it. </w:t>
      </w:r>
      <w:r w:rsidR="00FD7090">
        <w:rPr>
          <w:sz w:val="22"/>
          <w:szCs w:val="22"/>
        </w:rPr>
        <w:t>We ask that you let us know as soon as possible when you no longer need the ramp, so that it can be put into use for someone else in need.</w:t>
      </w:r>
      <w:r w:rsidRPr="00F0473A">
        <w:rPr>
          <w:sz w:val="22"/>
          <w:szCs w:val="22"/>
        </w:rPr>
        <w:t xml:space="preserve"> </w:t>
      </w:r>
    </w:p>
    <w:p w:rsidR="00DD293B" w:rsidRPr="00F0473A" w:rsidRDefault="00DD293B" w:rsidP="0081287E">
      <w:pPr>
        <w:pStyle w:val="NormalWeb"/>
        <w:rPr>
          <w:sz w:val="22"/>
          <w:szCs w:val="22"/>
        </w:rPr>
      </w:pPr>
      <w:r w:rsidRPr="00F0473A">
        <w:rPr>
          <w:sz w:val="22"/>
          <w:szCs w:val="22"/>
        </w:rPr>
        <w:t xml:space="preserve">-To maintain a spot on the waiting list, FLIC needs current address and contact information for the borrower.  If any information changes, FLIC needs to be updated with that information.   </w:t>
      </w:r>
    </w:p>
    <w:p w:rsidR="00DD293B" w:rsidRPr="00F0473A" w:rsidRDefault="00DD293B" w:rsidP="0081287E">
      <w:pPr>
        <w:pStyle w:val="NormalWeb"/>
        <w:rPr>
          <w:sz w:val="22"/>
          <w:szCs w:val="22"/>
        </w:rPr>
      </w:pPr>
      <w:r w:rsidRPr="00F0473A">
        <w:rPr>
          <w:sz w:val="22"/>
          <w:szCs w:val="22"/>
        </w:rPr>
        <w:lastRenderedPageBreak/>
        <w:t xml:space="preserve">-  The needs of the people on the list are met on a first come, first served basis and depends on ramp availability.  </w:t>
      </w:r>
    </w:p>
    <w:p w:rsidR="00DD293B" w:rsidRPr="0081287E" w:rsidRDefault="00DD293B" w:rsidP="0081287E">
      <w:pPr>
        <w:pStyle w:val="NormalWeb"/>
        <w:rPr>
          <w:sz w:val="22"/>
          <w:szCs w:val="22"/>
        </w:rPr>
      </w:pPr>
      <w:r w:rsidRPr="00F0473A">
        <w:rPr>
          <w:sz w:val="22"/>
          <w:szCs w:val="22"/>
        </w:rPr>
        <w:t xml:space="preserve">-When a person calls in need of a ramp we will give them information for other available programs they may be qualified for. We give this information to ensure that people are provided with ramps as soon as possible.  It is up to the person requesting the ramp to follow </w:t>
      </w:r>
      <w:r w:rsidRPr="0081287E">
        <w:rPr>
          <w:sz w:val="22"/>
          <w:szCs w:val="22"/>
        </w:rPr>
        <w:t xml:space="preserve">through with these referrals to other programs. </w:t>
      </w:r>
    </w:p>
    <w:p w:rsidR="00DD293B" w:rsidRPr="0081287E" w:rsidRDefault="00DD293B" w:rsidP="0081287E">
      <w:pPr>
        <w:pStyle w:val="NormalWeb"/>
        <w:rPr>
          <w:sz w:val="22"/>
          <w:szCs w:val="22"/>
        </w:rPr>
      </w:pPr>
      <w:r w:rsidRPr="0081287E">
        <w:rPr>
          <w:sz w:val="22"/>
          <w:szCs w:val="22"/>
        </w:rPr>
        <w:t xml:space="preserve">-There is not a predictable way to determine how long someone may be on the list before receiving a ramp because of the variables that affect ramp availability. </w:t>
      </w:r>
    </w:p>
    <w:p w:rsidR="00D662BA" w:rsidRDefault="00FD7090" w:rsidP="0081287E">
      <w:pPr>
        <w:pStyle w:val="NormalWeb"/>
        <w:rPr>
          <w:sz w:val="22"/>
          <w:szCs w:val="22"/>
        </w:rPr>
      </w:pPr>
      <w:r>
        <w:rPr>
          <w:sz w:val="22"/>
          <w:szCs w:val="22"/>
        </w:rPr>
        <w:t>-Other ramp and accessibility modification p</w:t>
      </w:r>
      <w:r w:rsidR="00D662BA" w:rsidRPr="0081287E">
        <w:rPr>
          <w:sz w:val="22"/>
          <w:szCs w:val="22"/>
        </w:rPr>
        <w:t>rograms may be available by contacting:</w:t>
      </w:r>
    </w:p>
    <w:p w:rsidR="0057498A" w:rsidRDefault="0057498A" w:rsidP="0057498A">
      <w:pPr>
        <w:pStyle w:val="NormalWeb"/>
        <w:numPr>
          <w:ilvl w:val="0"/>
          <w:numId w:val="7"/>
        </w:numPr>
        <w:rPr>
          <w:sz w:val="22"/>
          <w:szCs w:val="22"/>
        </w:rPr>
      </w:pPr>
      <w:r>
        <w:rPr>
          <w:sz w:val="22"/>
          <w:szCs w:val="22"/>
        </w:rPr>
        <w:t>INHS at 607-277-4500</w:t>
      </w:r>
    </w:p>
    <w:p w:rsidR="0057498A" w:rsidRDefault="00D662BA" w:rsidP="0057498A">
      <w:pPr>
        <w:pStyle w:val="NormalWeb"/>
        <w:numPr>
          <w:ilvl w:val="0"/>
          <w:numId w:val="7"/>
        </w:numPr>
        <w:rPr>
          <w:sz w:val="22"/>
          <w:szCs w:val="22"/>
        </w:rPr>
      </w:pPr>
      <w:r w:rsidRPr="0057498A">
        <w:rPr>
          <w:sz w:val="22"/>
          <w:szCs w:val="22"/>
        </w:rPr>
        <w:t xml:space="preserve">Better Housing at 607-273-2187 </w:t>
      </w:r>
    </w:p>
    <w:p w:rsidR="00E43315" w:rsidRPr="0057498A" w:rsidRDefault="00D662BA" w:rsidP="0057498A">
      <w:pPr>
        <w:pStyle w:val="NormalWeb"/>
        <w:numPr>
          <w:ilvl w:val="0"/>
          <w:numId w:val="7"/>
        </w:numPr>
        <w:rPr>
          <w:sz w:val="22"/>
          <w:szCs w:val="22"/>
        </w:rPr>
      </w:pPr>
      <w:r w:rsidRPr="0057498A">
        <w:rPr>
          <w:sz w:val="22"/>
          <w:szCs w:val="22"/>
        </w:rPr>
        <w:t xml:space="preserve">Bishop Sheen Housing at 585-657-4114 </w:t>
      </w:r>
    </w:p>
    <w:p w:rsidR="00E43315" w:rsidRPr="0081287E" w:rsidRDefault="0081287E" w:rsidP="0081287E">
      <w:pPr>
        <w:jc w:val="center"/>
        <w:rPr>
          <w:rFonts w:ascii="Times New Roman" w:hAnsi="Times New Roman" w:cs="Times New Roman"/>
          <w:b/>
          <w:color w:val="2E74B5" w:themeColor="accent1" w:themeShade="BF"/>
          <w:u w:val="single"/>
        </w:rPr>
      </w:pPr>
      <w:r w:rsidRPr="0081287E">
        <w:rPr>
          <w:rFonts w:ascii="Times New Roman" w:hAnsi="Times New Roman" w:cs="Times New Roman"/>
          <w:b/>
          <w:color w:val="2E74B5" w:themeColor="accent1" w:themeShade="BF"/>
          <w:u w:val="single"/>
        </w:rPr>
        <w:t>Accessibility Consultation</w:t>
      </w:r>
    </w:p>
    <w:p w:rsidR="0057498A" w:rsidRDefault="0081287E" w:rsidP="0081287E">
      <w:pPr>
        <w:jc w:val="center"/>
        <w:rPr>
          <w:rFonts w:ascii="Times New Roman" w:hAnsi="Times New Roman" w:cs="Times New Roman"/>
        </w:rPr>
      </w:pPr>
      <w:r w:rsidRPr="0081287E">
        <w:rPr>
          <w:rFonts w:ascii="Times New Roman" w:hAnsi="Times New Roman" w:cs="Times New Roman"/>
        </w:rPr>
        <w:t xml:space="preserve">Removing architectural barriers is key to creating an inclusive community and supporting people with disabilities to lead independent lives.  We provide assistance to individuals, business owners, schools, and government agencies to help make physical spaces accessible.  </w:t>
      </w:r>
    </w:p>
    <w:p w:rsidR="00735350" w:rsidRPr="0081287E" w:rsidRDefault="00030B9F" w:rsidP="0081287E">
      <w:pPr>
        <w:jc w:val="center"/>
        <w:rPr>
          <w:rFonts w:ascii="Times New Roman" w:hAnsi="Times New Roman" w:cs="Times New Roman"/>
          <w:b/>
        </w:rPr>
      </w:pPr>
      <w:bookmarkStart w:id="0" w:name="_GoBack"/>
      <w:bookmarkEnd w:id="0"/>
      <w:r w:rsidRPr="0081287E">
        <w:rPr>
          <w:rFonts w:ascii="Times New Roman" w:hAnsi="Times New Roman" w:cs="Times New Roman"/>
          <w:b/>
          <w:sz w:val="20"/>
          <w:szCs w:val="20"/>
        </w:rPr>
        <w:t>Call Brian</w:t>
      </w:r>
      <w:r w:rsidR="00735350" w:rsidRPr="0081287E">
        <w:rPr>
          <w:rFonts w:ascii="Times New Roman" w:hAnsi="Times New Roman" w:cs="Times New Roman"/>
          <w:b/>
          <w:sz w:val="20"/>
          <w:szCs w:val="20"/>
        </w:rPr>
        <w:t xml:space="preserve"> at the F</w:t>
      </w:r>
      <w:r w:rsidR="00F0473A" w:rsidRPr="0081287E">
        <w:rPr>
          <w:rFonts w:ascii="Times New Roman" w:hAnsi="Times New Roman" w:cs="Times New Roman"/>
          <w:b/>
          <w:sz w:val="20"/>
          <w:szCs w:val="20"/>
        </w:rPr>
        <w:t>inger Lakes Independence Center</w:t>
      </w:r>
      <w:r w:rsidRPr="0081287E">
        <w:rPr>
          <w:rFonts w:ascii="Times New Roman" w:hAnsi="Times New Roman" w:cs="Times New Roman"/>
          <w:b/>
          <w:sz w:val="20"/>
          <w:szCs w:val="20"/>
        </w:rPr>
        <w:t xml:space="preserve"> 607.272.2433 or his direct line</w:t>
      </w:r>
      <w:r w:rsidRPr="0081287E">
        <w:rPr>
          <w:rFonts w:ascii="Times New Roman" w:hAnsi="Times New Roman" w:cs="Times New Roman"/>
          <w:b/>
        </w:rPr>
        <w:t xml:space="preserve"> </w:t>
      </w:r>
      <w:r w:rsidRPr="0081287E">
        <w:rPr>
          <w:rFonts w:ascii="Times New Roman" w:hAnsi="Times New Roman" w:cs="Times New Roman"/>
          <w:b/>
          <w:sz w:val="20"/>
          <w:szCs w:val="20"/>
        </w:rPr>
        <w:t xml:space="preserve">607.342.5193 </w:t>
      </w:r>
      <w:r w:rsidR="0081287E" w:rsidRPr="0081287E">
        <w:rPr>
          <w:rFonts w:ascii="Times New Roman" w:hAnsi="Times New Roman" w:cs="Times New Roman"/>
          <w:b/>
          <w:sz w:val="20"/>
          <w:szCs w:val="20"/>
        </w:rPr>
        <w:t>or e-mail</w:t>
      </w:r>
      <w:r w:rsidR="00735350" w:rsidRPr="0081287E">
        <w:rPr>
          <w:rFonts w:ascii="Times New Roman" w:hAnsi="Times New Roman" w:cs="Times New Roman"/>
          <w:b/>
          <w:sz w:val="20"/>
          <w:szCs w:val="20"/>
        </w:rPr>
        <w:t xml:space="preserve"> </w:t>
      </w:r>
      <w:r w:rsidRPr="0081287E">
        <w:rPr>
          <w:rFonts w:ascii="Times New Roman" w:hAnsi="Times New Roman" w:cs="Times New Roman"/>
          <w:b/>
          <w:color w:val="0070C0"/>
          <w:sz w:val="20"/>
          <w:szCs w:val="20"/>
        </w:rPr>
        <w:t>brian@fliconline.org</w:t>
      </w:r>
      <w:r w:rsidR="00735350" w:rsidRPr="0081287E">
        <w:rPr>
          <w:rFonts w:ascii="Times New Roman" w:hAnsi="Times New Roman" w:cs="Times New Roman"/>
          <w:b/>
          <w:color w:val="0070C0"/>
          <w:sz w:val="20"/>
          <w:szCs w:val="20"/>
        </w:rPr>
        <w:t xml:space="preserve"> </w:t>
      </w:r>
      <w:r w:rsidR="00735350" w:rsidRPr="0081287E">
        <w:rPr>
          <w:rFonts w:ascii="Times New Roman" w:hAnsi="Times New Roman" w:cs="Times New Roman"/>
          <w:b/>
          <w:sz w:val="20"/>
          <w:szCs w:val="20"/>
        </w:rPr>
        <w:t>for more information.</w:t>
      </w:r>
    </w:p>
    <w:sectPr w:rsidR="00735350" w:rsidRPr="0081287E" w:rsidSect="00CB54DF">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41" w:rsidRDefault="003A1D41" w:rsidP="003A1D41">
      <w:pPr>
        <w:spacing w:after="0" w:line="240" w:lineRule="auto"/>
      </w:pPr>
      <w:r>
        <w:separator/>
      </w:r>
    </w:p>
  </w:endnote>
  <w:endnote w:type="continuationSeparator" w:id="0">
    <w:p w:rsidR="003A1D41" w:rsidRDefault="003A1D41" w:rsidP="003A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41" w:rsidRDefault="003A1D41" w:rsidP="003A1D41">
      <w:pPr>
        <w:spacing w:after="0" w:line="240" w:lineRule="auto"/>
      </w:pPr>
      <w:r>
        <w:separator/>
      </w:r>
    </w:p>
  </w:footnote>
  <w:footnote w:type="continuationSeparator" w:id="0">
    <w:p w:rsidR="003A1D41" w:rsidRDefault="003A1D41" w:rsidP="003A1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251251"/>
    <w:multiLevelType w:val="multilevel"/>
    <w:tmpl w:val="C05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718CE"/>
    <w:multiLevelType w:val="hybridMultilevel"/>
    <w:tmpl w:val="8854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D7E95"/>
    <w:multiLevelType w:val="hybridMultilevel"/>
    <w:tmpl w:val="B1DCCD6C"/>
    <w:lvl w:ilvl="0" w:tplc="C41E488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16B66"/>
    <w:multiLevelType w:val="hybridMultilevel"/>
    <w:tmpl w:val="E1CA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15240"/>
    <w:multiLevelType w:val="hybridMultilevel"/>
    <w:tmpl w:val="F48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D8"/>
    <w:rsid w:val="00030844"/>
    <w:rsid w:val="00030B9F"/>
    <w:rsid w:val="00142ACD"/>
    <w:rsid w:val="00146D1E"/>
    <w:rsid w:val="00184C21"/>
    <w:rsid w:val="00261F9F"/>
    <w:rsid w:val="003A1D41"/>
    <w:rsid w:val="003B2035"/>
    <w:rsid w:val="003D2929"/>
    <w:rsid w:val="0044044C"/>
    <w:rsid w:val="00501C1E"/>
    <w:rsid w:val="0057498A"/>
    <w:rsid w:val="005A5971"/>
    <w:rsid w:val="005B64D8"/>
    <w:rsid w:val="005D0016"/>
    <w:rsid w:val="005F57E8"/>
    <w:rsid w:val="0069270A"/>
    <w:rsid w:val="006A2D14"/>
    <w:rsid w:val="006C4FE7"/>
    <w:rsid w:val="00735350"/>
    <w:rsid w:val="0081287E"/>
    <w:rsid w:val="00866732"/>
    <w:rsid w:val="0090718A"/>
    <w:rsid w:val="00930C24"/>
    <w:rsid w:val="009767F7"/>
    <w:rsid w:val="009C0A6F"/>
    <w:rsid w:val="009C2678"/>
    <w:rsid w:val="00A55BA8"/>
    <w:rsid w:val="00A564CD"/>
    <w:rsid w:val="00A82279"/>
    <w:rsid w:val="00AD5088"/>
    <w:rsid w:val="00AF19F1"/>
    <w:rsid w:val="00B84EBF"/>
    <w:rsid w:val="00BD16B1"/>
    <w:rsid w:val="00C039FA"/>
    <w:rsid w:val="00C0501B"/>
    <w:rsid w:val="00C81642"/>
    <w:rsid w:val="00CA6662"/>
    <w:rsid w:val="00CB54DF"/>
    <w:rsid w:val="00CE447C"/>
    <w:rsid w:val="00D179D5"/>
    <w:rsid w:val="00D662BA"/>
    <w:rsid w:val="00D95315"/>
    <w:rsid w:val="00DA0DD7"/>
    <w:rsid w:val="00DC66B0"/>
    <w:rsid w:val="00DD293B"/>
    <w:rsid w:val="00DF5135"/>
    <w:rsid w:val="00E43315"/>
    <w:rsid w:val="00ED6BA3"/>
    <w:rsid w:val="00EE723F"/>
    <w:rsid w:val="00EF0F74"/>
    <w:rsid w:val="00F0473A"/>
    <w:rsid w:val="00F33AEC"/>
    <w:rsid w:val="00F705A3"/>
    <w:rsid w:val="00FD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oNotEmbedSmartTags/>
  <w:decimalSymbol w:val="."/>
  <w:listSeparator w:val=","/>
  <w14:docId w14:val="67950DE1"/>
  <w15:docId w15:val="{6D9A5ED4-5A31-4F93-AA5C-64F1D7BD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5B9BD5"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5B9BD5"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5B9BD5"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5B9BD5"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B7B7B"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B7B7B"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5B9BD5"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B7B7B" w:themeColor="accent3" w:themeShade="BF"/>
      <w:sz w:val="20"/>
    </w:rPr>
  </w:style>
  <w:style w:type="paragraph" w:customStyle="1" w:styleId="BrochureCaption">
    <w:name w:val="Brochure Caption"/>
    <w:basedOn w:val="Normal"/>
    <w:qFormat/>
    <w:rsid w:val="00CB54DF"/>
    <w:pPr>
      <w:spacing w:after="0" w:line="432" w:lineRule="auto"/>
    </w:pPr>
    <w:rPr>
      <w:i/>
      <w:color w:val="7B7B7B" w:themeColor="accent3" w:themeShade="BF"/>
      <w:sz w:val="18"/>
    </w:rPr>
  </w:style>
  <w:style w:type="paragraph" w:customStyle="1" w:styleId="ContactInformation">
    <w:name w:val="Contact Information"/>
    <w:basedOn w:val="Normal"/>
    <w:qFormat/>
    <w:rsid w:val="00CB54DF"/>
    <w:pPr>
      <w:spacing w:after="0"/>
    </w:pPr>
    <w:rPr>
      <w:color w:val="5B9BD5"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5B9BD5" w:themeColor="accent1"/>
    </w:rPr>
  </w:style>
  <w:style w:type="paragraph" w:customStyle="1" w:styleId="WebSiteAddress">
    <w:name w:val="Web Site Address"/>
    <w:basedOn w:val="Normal"/>
    <w:qFormat/>
    <w:rsid w:val="00CB54DF"/>
    <w:pPr>
      <w:spacing w:before="240" w:after="80"/>
    </w:pPr>
    <w:rPr>
      <w:color w:val="5B9BD5"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5B9BD5" w:themeColor="accent1"/>
    </w:rPr>
  </w:style>
  <w:style w:type="paragraph" w:customStyle="1" w:styleId="64BDA2DDABEB45E6A11282D2E8E1D23E">
    <w:name w:val="64BDA2DDABEB45E6A11282D2E8E1D23E"/>
    <w:rsid w:val="00CB54DF"/>
    <w:pPr>
      <w:spacing w:before="240" w:after="80"/>
    </w:pPr>
    <w:rPr>
      <w:color w:val="5B9BD5" w:themeColor="accent1"/>
    </w:rPr>
  </w:style>
  <w:style w:type="character" w:styleId="PlaceholderText">
    <w:name w:val="Placeholder Text"/>
    <w:basedOn w:val="DefaultParagraphFont"/>
    <w:uiPriority w:val="99"/>
    <w:semiHidden/>
    <w:rsid w:val="00B84EBF"/>
    <w:rPr>
      <w:color w:val="808080"/>
    </w:rPr>
  </w:style>
  <w:style w:type="paragraph" w:styleId="Header">
    <w:name w:val="header"/>
    <w:basedOn w:val="Normal"/>
    <w:link w:val="HeaderChar"/>
    <w:uiPriority w:val="99"/>
    <w:unhideWhenUsed/>
    <w:rsid w:val="003A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41"/>
  </w:style>
  <w:style w:type="paragraph" w:styleId="Footer">
    <w:name w:val="footer"/>
    <w:basedOn w:val="Normal"/>
    <w:link w:val="FooterChar"/>
    <w:uiPriority w:val="99"/>
    <w:unhideWhenUsed/>
    <w:rsid w:val="003A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41"/>
  </w:style>
  <w:style w:type="paragraph" w:styleId="IntenseQuote">
    <w:name w:val="Intense Quote"/>
    <w:basedOn w:val="Normal"/>
    <w:next w:val="Normal"/>
    <w:link w:val="IntenseQuoteChar"/>
    <w:uiPriority w:val="30"/>
    <w:qFormat/>
    <w:rsid w:val="00D953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5315"/>
    <w:rPr>
      <w:i/>
      <w:iCs/>
      <w:color w:val="5B9BD5" w:themeColor="accent1"/>
    </w:rPr>
  </w:style>
  <w:style w:type="character" w:styleId="Hyperlink">
    <w:name w:val="Hyperlink"/>
    <w:basedOn w:val="DefaultParagraphFont"/>
    <w:uiPriority w:val="99"/>
    <w:unhideWhenUsed/>
    <w:rsid w:val="00DA0DD7"/>
    <w:rPr>
      <w:color w:val="0563C1" w:themeColor="hyperlink"/>
      <w:u w:val="single"/>
    </w:rPr>
  </w:style>
  <w:style w:type="character" w:customStyle="1" w:styleId="value">
    <w:name w:val="value"/>
    <w:basedOn w:val="DefaultParagraphFont"/>
    <w:rsid w:val="00146D1E"/>
  </w:style>
  <w:style w:type="character" w:customStyle="1" w:styleId="apple-converted-space">
    <w:name w:val="apple-converted-space"/>
    <w:basedOn w:val="DefaultParagraphFont"/>
    <w:rsid w:val="00146D1E"/>
  </w:style>
  <w:style w:type="paragraph" w:styleId="NormalWeb">
    <w:name w:val="Normal (Web)"/>
    <w:basedOn w:val="Normal"/>
    <w:uiPriority w:val="99"/>
    <w:unhideWhenUsed/>
    <w:rsid w:val="00E433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8380">
      <w:bodyDiv w:val="1"/>
      <w:marLeft w:val="0"/>
      <w:marRight w:val="0"/>
      <w:marTop w:val="0"/>
      <w:marBottom w:val="0"/>
      <w:divBdr>
        <w:top w:val="none" w:sz="0" w:space="0" w:color="auto"/>
        <w:left w:val="none" w:sz="0" w:space="0" w:color="auto"/>
        <w:bottom w:val="none" w:sz="0" w:space="0" w:color="auto"/>
        <w:right w:val="none" w:sz="0" w:space="0" w:color="auto"/>
      </w:divBdr>
    </w:div>
    <w:div w:id="302152131">
      <w:bodyDiv w:val="1"/>
      <w:marLeft w:val="0"/>
      <w:marRight w:val="0"/>
      <w:marTop w:val="0"/>
      <w:marBottom w:val="0"/>
      <w:divBdr>
        <w:top w:val="none" w:sz="0" w:space="0" w:color="auto"/>
        <w:left w:val="none" w:sz="0" w:space="0" w:color="auto"/>
        <w:bottom w:val="none" w:sz="0" w:space="0" w:color="auto"/>
        <w:right w:val="none" w:sz="0" w:space="0" w:color="auto"/>
      </w:divBdr>
    </w:div>
    <w:div w:id="564026730">
      <w:bodyDiv w:val="1"/>
      <w:marLeft w:val="0"/>
      <w:marRight w:val="0"/>
      <w:marTop w:val="0"/>
      <w:marBottom w:val="0"/>
      <w:divBdr>
        <w:top w:val="none" w:sz="0" w:space="0" w:color="auto"/>
        <w:left w:val="none" w:sz="0" w:space="0" w:color="auto"/>
        <w:bottom w:val="none" w:sz="0" w:space="0" w:color="auto"/>
        <w:right w:val="none" w:sz="0" w:space="0" w:color="auto"/>
      </w:divBdr>
    </w:div>
    <w:div w:id="932013891">
      <w:bodyDiv w:val="1"/>
      <w:marLeft w:val="0"/>
      <w:marRight w:val="0"/>
      <w:marTop w:val="0"/>
      <w:marBottom w:val="0"/>
      <w:divBdr>
        <w:top w:val="none" w:sz="0" w:space="0" w:color="auto"/>
        <w:left w:val="none" w:sz="0" w:space="0" w:color="auto"/>
        <w:bottom w:val="none" w:sz="0" w:space="0" w:color="auto"/>
        <w:right w:val="none" w:sz="0" w:space="0" w:color="auto"/>
      </w:divBdr>
    </w:div>
    <w:div w:id="1076126549">
      <w:bodyDiv w:val="1"/>
      <w:marLeft w:val="0"/>
      <w:marRight w:val="0"/>
      <w:marTop w:val="0"/>
      <w:marBottom w:val="0"/>
      <w:divBdr>
        <w:top w:val="none" w:sz="0" w:space="0" w:color="auto"/>
        <w:left w:val="none" w:sz="0" w:space="0" w:color="auto"/>
        <w:bottom w:val="none" w:sz="0" w:space="0" w:color="auto"/>
        <w:right w:val="none" w:sz="0" w:space="0" w:color="auto"/>
      </w:divBdr>
    </w:div>
    <w:div w:id="1718579924">
      <w:bodyDiv w:val="1"/>
      <w:marLeft w:val="0"/>
      <w:marRight w:val="0"/>
      <w:marTop w:val="0"/>
      <w:marBottom w:val="0"/>
      <w:divBdr>
        <w:top w:val="none" w:sz="0" w:space="0" w:color="auto"/>
        <w:left w:val="none" w:sz="0" w:space="0" w:color="auto"/>
        <w:bottom w:val="none" w:sz="0" w:space="0" w:color="auto"/>
        <w:right w:val="none" w:sz="0" w:space="0" w:color="auto"/>
      </w:divBdr>
    </w:div>
    <w:div w:id="21292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image" Target="media/image4.jpg"/><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Universal design is a broad concept that is defined by The Center for Universal Design at North Carolina State University as "the design of products and environments to be usable by all people, to the greatest extent possible, without the need for adaptation or specialized design."
Sidewalks with curb cuts and doors that automatically open when a person moves near them are examples of universally designed products. They benefit people with disabilities, parents with baby strollers, delivery workers, and others. Human characteristics considered in universal designs may include age, gender, stature, race/ethnicity, culture, native language and learning preference.
		- www.washington.edu
The Finger Lakes Independence Center 
215 Fifth Street
Ithaca, NY 14850
Phone: 607.272.2433
Fax: 607.272.0902
www.fliconline.org
</CompanyAddress>
  <CompanyPhone>607.272.2433</CompanyPhone>
  <CompanyFax>607.272.0902</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91A0C5BE-83AD-435C-9497-A57289E1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139</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Modular Ramp Program</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admin2</dc:creator>
  <cp:keywords/>
  <dc:description/>
  <cp:lastModifiedBy>Chelsea Hill</cp:lastModifiedBy>
  <cp:revision>2</cp:revision>
  <cp:lastPrinted>2020-01-07T19:55:00Z</cp:lastPrinted>
  <dcterms:created xsi:type="dcterms:W3CDTF">2020-01-07T19:37:00Z</dcterms:created>
  <dcterms:modified xsi:type="dcterms:W3CDTF">2020-01-15T17:51:00Z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